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6"/>
          <w:szCs w:val="56"/>
        </w:rPr>
      </w:pPr>
    </w:p>
    <w:p>
      <w:pPr>
        <w:jc w:val="center"/>
        <w:rPr>
          <w:sz w:val="56"/>
          <w:szCs w:val="56"/>
        </w:rPr>
      </w:pPr>
    </w:p>
    <w:p>
      <w:pPr>
        <w:jc w:val="center"/>
        <w:rPr>
          <w:sz w:val="56"/>
          <w:szCs w:val="5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全文检索技术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  <w:t>Lucene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39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  <w:t xml:space="preserve">            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课程计划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什么是全文检索，如何实现全文检索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Lucene实现全文检索的流程</w:t>
      </w:r>
    </w:p>
    <w:p>
      <w:pPr>
        <w:numPr>
          <w:ilvl w:val="1"/>
          <w:numId w:val="2"/>
        </w:numPr>
        <w:tabs>
          <w:tab w:val="left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创建索引</w:t>
      </w:r>
    </w:p>
    <w:p>
      <w:pPr>
        <w:numPr>
          <w:ilvl w:val="1"/>
          <w:numId w:val="2"/>
        </w:numPr>
        <w:tabs>
          <w:tab w:val="left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查询索引</w:t>
      </w:r>
    </w:p>
    <w:p>
      <w:pPr>
        <w:numPr>
          <w:ilvl w:val="0"/>
          <w:numId w:val="2"/>
        </w:numPr>
        <w:tabs>
          <w:tab w:val="left" w:pos="840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配置开发环境</w:t>
      </w:r>
    </w:p>
    <w:p>
      <w:pPr>
        <w:numPr>
          <w:ilvl w:val="0"/>
          <w:numId w:val="2"/>
        </w:numPr>
        <w:tabs>
          <w:tab w:val="left" w:pos="840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入门程序</w:t>
      </w:r>
    </w:p>
    <w:p>
      <w:pPr>
        <w:numPr>
          <w:ilvl w:val="0"/>
          <w:numId w:val="2"/>
        </w:numPr>
        <w:tabs>
          <w:tab w:val="left" w:pos="840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分析器的分析过程</w:t>
      </w:r>
    </w:p>
    <w:p>
      <w:pPr>
        <w:numPr>
          <w:ilvl w:val="1"/>
          <w:numId w:val="2"/>
        </w:numPr>
        <w:tabs>
          <w:tab w:val="left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测试分析器的分词效果</w:t>
      </w:r>
    </w:p>
    <w:p>
      <w:pPr>
        <w:numPr>
          <w:ilvl w:val="1"/>
          <w:numId w:val="2"/>
        </w:numPr>
        <w:tabs>
          <w:tab w:val="left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第三方中文分析器</w:t>
      </w:r>
    </w:p>
    <w:p>
      <w:pPr>
        <w:numPr>
          <w:ilvl w:val="0"/>
          <w:numId w:val="2"/>
        </w:numPr>
        <w:tabs>
          <w:tab w:val="left" w:pos="840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索引库维护</w:t>
      </w:r>
    </w:p>
    <w:p>
      <w:pPr>
        <w:numPr>
          <w:ilvl w:val="1"/>
          <w:numId w:val="2"/>
        </w:numPr>
        <w:tabs>
          <w:tab w:val="left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添加文档</w:t>
      </w:r>
    </w:p>
    <w:p>
      <w:pPr>
        <w:numPr>
          <w:ilvl w:val="1"/>
          <w:numId w:val="2"/>
        </w:numPr>
        <w:tabs>
          <w:tab w:val="left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删除文档</w:t>
      </w:r>
    </w:p>
    <w:p>
      <w:pPr>
        <w:numPr>
          <w:ilvl w:val="1"/>
          <w:numId w:val="2"/>
        </w:numPr>
        <w:tabs>
          <w:tab w:val="left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修改文档</w:t>
      </w:r>
    </w:p>
    <w:p>
      <w:pPr>
        <w:numPr>
          <w:ilvl w:val="0"/>
          <w:numId w:val="2"/>
        </w:numPr>
        <w:tabs>
          <w:tab w:val="left" w:pos="840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索引库查询</w:t>
      </w:r>
    </w:p>
    <w:p>
      <w:pPr>
        <w:numPr>
          <w:ilvl w:val="1"/>
          <w:numId w:val="2"/>
        </w:numPr>
        <w:tabs>
          <w:tab w:val="left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使用Query子类查询</w:t>
      </w:r>
    </w:p>
    <w:p>
      <w:pPr>
        <w:numPr>
          <w:ilvl w:val="1"/>
          <w:numId w:val="2"/>
        </w:numPr>
        <w:tabs>
          <w:tab w:val="left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使用QueryParser查询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什么是全文检索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数据分类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我们生活中的数据总体分为两种：结构化数据和非结构化数据。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结构化数据：指具有固定格式或有限长度的数据，如数据库，元数据等。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非结构化数据：指不定长或无固定格式的数据，如邮件，word文档等磁盘上的文件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结构化数据搜索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常见的结构化数据也就是数据库中的数据。在数据库中搜索很容易实现，通常都是使用sql语句进行查询，而且能很快的得到查询结果。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为什么数据库搜索很容易？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因为数据库中的数据存储是有规律的，有行有列而且数据格式、数据长度都是固定的。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非结构化数据查询方法</w:t>
      </w:r>
    </w:p>
    <w:p>
      <w:pPr>
        <w:numPr>
          <w:ilvl w:val="0"/>
          <w:numId w:val="3"/>
        </w:numPr>
        <w:rPr>
          <w:rStyle w:val="13"/>
          <w:rFonts w:hint="default" w:ascii="Verdana" w:hAnsi="Verdana" w:eastAsia="宋体" w:cs="Verdana"/>
          <w:i w:val="0"/>
          <w:caps w:val="0"/>
          <w:color w:val="000000"/>
          <w:spacing w:val="0"/>
          <w:sz w:val="20"/>
          <w:szCs w:val="20"/>
          <w:shd w:val="clear" w:color="auto" w:fill="FFFFFF"/>
        </w:rPr>
      </w:pPr>
      <w:r>
        <w:rPr>
          <w:rStyle w:val="13"/>
          <w:rFonts w:ascii="Verdana" w:hAnsi="Verdana" w:eastAsia="宋体" w:cs="Verdana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顺序扫描法</w:t>
      </w:r>
      <w:r>
        <w:rPr>
          <w:rStyle w:val="13"/>
          <w:rFonts w:hint="default" w:ascii="Verdana" w:hAnsi="Verdana" w:eastAsia="宋体" w:cs="Verdana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(Serial Scanning)</w:t>
      </w:r>
    </w:p>
    <w:p>
      <w:pPr>
        <w:numPr>
          <w:ilvl w:val="0"/>
          <w:numId w:val="0"/>
        </w:numPr>
        <w:ind w:firstLine="420" w:firstLineChars="0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所谓顺序扫描，比如要找内容包含某一个字符串的文件，就是一个文档一个文档的看，对于每一个文档，从头看到尾，如果此文档包含此字符串，则此文档为我们要找的文件，接着看下一个文件，直到扫描完所有的文件。如利用windows的搜索也可以搜索文件内容，只是相当的慢。</w:t>
      </w:r>
    </w:p>
    <w:p>
      <w:pPr>
        <w:pStyle w:val="11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313" w:lineRule="atLeast"/>
        <w:ind w:left="0" w:right="0" w:firstLine="0"/>
        <w:rPr>
          <w:rStyle w:val="13"/>
          <w:rFonts w:hint="default" w:ascii="Verdana" w:hAnsi="Verdana" w:eastAsia="宋体" w:cs="Verdana"/>
          <w:i w:val="0"/>
          <w:caps w:val="0"/>
          <w:color w:val="000000"/>
          <w:spacing w:val="0"/>
          <w:kern w:val="2"/>
          <w:sz w:val="20"/>
          <w:szCs w:val="20"/>
          <w:shd w:val="clear" w:color="auto" w:fill="FFFFFF"/>
          <w:lang w:val="en-US" w:eastAsia="zh-CN" w:bidi="ar-SA"/>
        </w:rPr>
      </w:pPr>
      <w:r>
        <w:rPr>
          <w:rStyle w:val="13"/>
          <w:rFonts w:hint="default" w:ascii="Verdana" w:hAnsi="Verdana" w:eastAsia="宋体" w:cs="Verdana"/>
          <w:i w:val="0"/>
          <w:caps w:val="0"/>
          <w:color w:val="000000"/>
          <w:spacing w:val="0"/>
          <w:kern w:val="2"/>
          <w:sz w:val="20"/>
          <w:szCs w:val="20"/>
          <w:shd w:val="clear" w:color="auto" w:fill="FFFFFF"/>
          <w:lang w:val="en-US" w:eastAsia="zh-CN" w:bidi="ar-SA"/>
        </w:rPr>
        <w:t>全文检索(Full-text Search)</w:t>
      </w:r>
    </w:p>
    <w:p>
      <w:pPr>
        <w:pStyle w:val="11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313" w:lineRule="atLeast"/>
        <w:ind w:leftChars="0" w:right="0" w:firstLine="420" w:firstLineChars="0"/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</w:rPr>
      </w:pPr>
      <w:r>
        <w:rPr>
          <w:rFonts w:ascii="Verdana" w:hAnsi="Verdana" w:eastAsia="宋体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将非结构化数据中的一部分信息提取出来，重新组织，使其变得有一定结构，然后对此有一定结构的数据进行搜索，从而达到搜索相对较快的目的。这部分从非结构化数据中提取出的然后重新组织的信息，我们称之</w:t>
      </w:r>
      <w:r>
        <w:rPr>
          <w:rStyle w:val="13"/>
          <w:rFonts w:hint="default" w:ascii="Verdana" w:hAnsi="Verdana" w:eastAsia="宋体" w:cs="Verdana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索引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。</w:t>
      </w:r>
    </w:p>
    <w:p>
      <w:pPr>
        <w:pStyle w:val="11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313" w:lineRule="atLeast"/>
        <w:ind w:left="0" w:right="0" w:firstLine="420" w:firstLineChars="0"/>
        <w:rPr>
          <w:rFonts w:ascii="Verdana" w:hAnsi="Verdana" w:cs="Verdana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eastAsia="zh-CN"/>
        </w:rPr>
        <w:t>例如：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字典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  <w:lang w:eastAsia="zh-CN"/>
        </w:rPr>
        <w:t>。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字典的拼音表和部首检字表就相当于字典的索引，对每一个字的解释是非结构化的，如果字典没有音节表和部首检字表，在茫茫辞海中找一个字只能顺序扫描。然而字的某些信息可以提取出来进行结构化处理，比如读音，就比较结构化，分声母和韵母，分别只有几种可以一一列举，于是将读音拿出来按一定的顺序排列，每一项读音都指向此字的详细解释的页数。我们搜索时按结构化的拼音搜到读音，然后按其指向的页数，便可找到我们的非结构化数据——也即对字的解释。</w:t>
      </w:r>
    </w:p>
    <w:p>
      <w:pPr>
        <w:pStyle w:val="11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150" w:afterAutospacing="0" w:line="313" w:lineRule="atLeast"/>
        <w:ind w:left="0" w:right="0" w:firstLine="0"/>
        <w:rPr>
          <w:rStyle w:val="13"/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shd w:val="clear" w:color="auto" w:fill="FFFFFF"/>
        </w:rPr>
      </w:pPr>
      <w:r>
        <w:rPr>
          <w:rStyle w:val="13"/>
          <w:rFonts w:hint="default" w:ascii="Verdana" w:hAnsi="Verdana" w:cs="Verdana"/>
          <w:i w:val="0"/>
          <w:caps w:val="0"/>
          <w:color w:val="000000"/>
          <w:spacing w:val="0"/>
          <w:sz w:val="20"/>
          <w:szCs w:val="20"/>
          <w:shd w:val="clear" w:color="auto" w:fill="FFFFFF"/>
        </w:rPr>
        <w:t>这种先建立索引，再对索引进行搜索的过程就叫全文检索(Full-text Search)。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虽然创建索引的过程也是非常耗时的，但是索引一旦创建就可以多次使用，全文检索主要处理的是查询，所以耗时间创建索引是值得的。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如何实现全文检索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使用Lucene实现全文检索。Lucene是apache下的一个开放源代码的全文检索引擎工具包。提供了完整的查询引擎和索引引擎，部分文本分析引擎。Lucene的目的是为软件开发人员提供一个简单易用的工具包，以方便的在目标系统中实现全文检索的功能。</w:t>
      </w: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全文检索的应用场景</w:t>
      </w:r>
    </w:p>
    <w:p>
      <w:pPr>
        <w:rPr>
          <w:rFonts w:hint="eastAsia"/>
        </w:rPr>
      </w:pPr>
      <w:r>
        <w:rPr>
          <w:rFonts w:hint="eastAsia"/>
        </w:rPr>
        <w:t>对于数据量大、数据结构不固定的数据可采用全文检索方式搜索，比如百度、Google等搜索引擎、论坛站内搜索、电商网站站内搜索等。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Lucene实现全文检索的流程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索引和搜索流程图</w:t>
      </w:r>
    </w:p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5274310" cy="1981200"/>
            <wp:effectExtent l="0" t="0" r="2540" b="0"/>
            <wp:docPr id="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>1、绿色表示索引过程，对要搜索的原始内容进行索引构建一个索引库，索引过程包括：</w:t>
      </w:r>
    </w:p>
    <w:p>
      <w:pPr/>
      <w:r>
        <w:rPr>
          <w:rFonts w:hint="eastAsia"/>
        </w:rPr>
        <w:t>确定原始内容即要搜索的内容</w:t>
      </w:r>
      <w:r>
        <w:rPr/>
        <w:sym w:font="Wingdings" w:char="F0E0"/>
      </w:r>
      <w:r>
        <w:rPr>
          <w:rFonts w:hint="eastAsia"/>
        </w:rPr>
        <w:t>采集文档</w:t>
      </w:r>
      <w:r>
        <w:rPr/>
        <w:sym w:font="Wingdings" w:char="F0E0"/>
      </w:r>
      <w:r>
        <w:rPr>
          <w:rFonts w:hint="eastAsia"/>
        </w:rPr>
        <w:t>创建文档</w:t>
      </w:r>
      <w:r>
        <w:rPr/>
        <w:sym w:font="Wingdings" w:char="F0E0"/>
      </w:r>
      <w:r>
        <w:rPr>
          <w:rFonts w:hint="eastAsia"/>
        </w:rPr>
        <w:t>分析文档</w:t>
      </w:r>
      <w:r>
        <w:rPr/>
        <w:sym w:font="Wingdings" w:char="F0E0"/>
      </w:r>
      <w:r>
        <w:rPr>
          <w:rFonts w:hint="eastAsia"/>
        </w:rPr>
        <w:t>索引文档</w:t>
      </w:r>
    </w:p>
    <w:p>
      <w:pPr/>
      <w:r>
        <w:rPr>
          <w:rFonts w:hint="eastAsia"/>
        </w:rPr>
        <w:tab/>
      </w:r>
    </w:p>
    <w:p>
      <w:pPr/>
      <w:r>
        <w:rPr>
          <w:rFonts w:hint="eastAsia"/>
        </w:rPr>
        <w:t>2、红色表示搜索</w:t>
      </w:r>
      <w:bookmarkStart w:id="0" w:name="OLE_LINK3"/>
      <w:bookmarkStart w:id="1" w:name="OLE_LINK13"/>
      <w:r>
        <w:rPr>
          <w:rFonts w:hint="eastAsia"/>
        </w:rPr>
        <w:t>过程</w:t>
      </w:r>
      <w:bookmarkEnd w:id="0"/>
      <w:bookmarkEnd w:id="1"/>
      <w:r>
        <w:rPr>
          <w:rFonts w:hint="eastAsia"/>
        </w:rPr>
        <w:t>，从索引库中搜索内容，搜索过程包括：</w:t>
      </w:r>
    </w:p>
    <w:p>
      <w:pPr/>
      <w:r>
        <w:rPr>
          <w:rFonts w:hint="eastAsia"/>
        </w:rPr>
        <w:t>用户通过搜索界面</w:t>
      </w:r>
      <w:r>
        <w:rPr/>
        <w:sym w:font="Wingdings" w:char="F0E0"/>
      </w:r>
      <w:r>
        <w:rPr>
          <w:rFonts w:hint="eastAsia"/>
        </w:rPr>
        <w:t>创建查询</w:t>
      </w:r>
      <w:r>
        <w:rPr/>
        <w:sym w:font="Wingdings" w:char="F0E0"/>
      </w:r>
      <w:r>
        <w:rPr>
          <w:rFonts w:hint="eastAsia"/>
        </w:rPr>
        <w:t>执行搜索，从索引库搜索</w:t>
      </w:r>
      <w:r>
        <w:rPr/>
        <w:sym w:font="Wingdings" w:char="F0E0"/>
      </w:r>
      <w:r>
        <w:rPr>
          <w:rFonts w:hint="eastAsia"/>
        </w:rPr>
        <w:t>渲染搜索结果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创建索引</w:t>
      </w:r>
    </w:p>
    <w:p>
      <w:pPr>
        <w:ind w:firstLine="420"/>
      </w:pPr>
      <w:r>
        <w:rPr>
          <w:rFonts w:hint="eastAsia"/>
        </w:rPr>
        <w:t>对文档索引的过程，将用户要搜索的文档内容进行索引，索引存储在索引库（index）中。</w:t>
      </w:r>
    </w:p>
    <w:p>
      <w:pPr>
        <w:ind w:firstLine="420"/>
      </w:pPr>
      <w:r>
        <w:rPr>
          <w:rFonts w:hint="eastAsia"/>
        </w:rPr>
        <w:t>这里我们要搜索的文档是磁盘上的文本文件，根据案例描述：凡是文件名或文件内容包括关键字的文件都要找出来，这里要对文件名和文件内容创建索引。</w:t>
      </w:r>
    </w:p>
    <w:p>
      <w:pPr>
        <w:pStyle w:val="4"/>
        <w:tabs>
          <w:tab w:val="left" w:pos="741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获得原始文档</w:t>
      </w:r>
    </w:p>
    <w:p>
      <w:pPr>
        <w:ind w:firstLine="420"/>
      </w:pPr>
      <w:r>
        <w:rPr>
          <w:rFonts w:hint="eastAsia"/>
          <w:b/>
          <w:bCs/>
        </w:rPr>
        <w:t>原始</w:t>
      </w:r>
      <w:r>
        <w:rPr>
          <w:rFonts w:hint="eastAsia"/>
          <w:b/>
          <w:bCs/>
          <w:lang w:eastAsia="zh-CN"/>
        </w:rPr>
        <w:t>文档</w:t>
      </w:r>
      <w:r>
        <w:rPr>
          <w:rFonts w:hint="eastAsia"/>
        </w:rPr>
        <w:t xml:space="preserve">是指要索引和搜索的内容。原始内容包括互联网上的网页、数据库中的数据、磁盘上的文件等。 </w:t>
      </w:r>
    </w:p>
    <w:p>
      <w:pPr>
        <w:ind w:firstLine="420"/>
      </w:pPr>
      <w:r>
        <w:rPr>
          <w:rFonts w:hint="eastAsia"/>
        </w:rPr>
        <w:t>本案例中的原始内容就是磁盘上的文件，如下图：</w:t>
      </w:r>
    </w:p>
    <w:p>
      <w:pPr>
        <w:ind w:firstLine="420"/>
      </w:pPr>
    </w:p>
    <w:p>
      <w:pPr/>
      <w:r>
        <w:drawing>
          <wp:inline distT="0" distB="0" distL="114300" distR="114300">
            <wp:extent cx="5269230" cy="3315970"/>
            <wp:effectExtent l="0" t="0" r="7620" b="17780"/>
            <wp:docPr id="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</w:pPr>
      <w:r>
        <w:rPr>
          <w:rFonts w:hint="eastAsia"/>
        </w:rPr>
        <w:t>从互联网上、数据库、文件系统中等获取需要搜索的原始信息，这个过程就是信息采集，信息采集的目的是为了对原始内容进行索引。</w:t>
      </w:r>
    </w:p>
    <w:p>
      <w:pPr>
        <w:ind w:firstLine="420"/>
      </w:pPr>
      <w:r>
        <w:rPr>
          <w:rFonts w:hint="eastAsia"/>
        </w:rPr>
        <w:t>在Internet上采集信息的软件通常称为爬虫或蜘蛛，也称为网络机器人，爬虫访问互联网上的每一个网页，将获取到的网页内容存储起来。</w:t>
      </w:r>
    </w:p>
    <w:p>
      <w:pPr>
        <w:ind w:firstLine="420"/>
      </w:pPr>
      <w:r>
        <w:rPr>
          <w:rFonts w:hint="eastAsia"/>
        </w:rPr>
        <w:t>本案例我们要获取磁盘上文件的内容，可以通过文件流来读取文本文件的内容，对于pdf、doc、xls等文件可通过第三方提供的解析工具读取文件内容，比如Apache POI读取doc和xls的文件内容。</w:t>
      </w:r>
    </w:p>
    <w:p>
      <w:pPr>
        <w:rPr>
          <w:rFonts w:hint="eastAsia"/>
          <w:lang w:val="en-US" w:eastAsia="zh-CN"/>
        </w:rPr>
      </w:pPr>
    </w:p>
    <w:p>
      <w:pPr>
        <w:pStyle w:val="4"/>
        <w:tabs>
          <w:tab w:val="left" w:pos="741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创建文档对象</w:t>
      </w:r>
    </w:p>
    <w:p>
      <w:pPr>
        <w:ind w:firstLine="420"/>
      </w:pPr>
      <w:r>
        <w:rPr>
          <w:rFonts w:hint="eastAsia"/>
        </w:rPr>
        <w:t>获取原始内容的目的是为了索引，在索引前需要将原始内容创建成文档（Document），文档中包括一个一个的域（Field），域中存储内容。</w:t>
      </w:r>
    </w:p>
    <w:p>
      <w:pPr>
        <w:ind w:firstLine="420"/>
      </w:pPr>
      <w:r>
        <w:rPr>
          <w:rFonts w:hint="eastAsia"/>
        </w:rPr>
        <w:t>这里我们可以将磁盘上的一个文件当成一个document，Document中包括一些Field（file_name文件名称、file_path文件路径、file_size文件大小、file_content文件内容），如下图：</w:t>
      </w:r>
    </w:p>
    <w:p>
      <w:pPr>
        <w:ind w:firstLine="420"/>
      </w:pPr>
    </w:p>
    <w:p>
      <w:pPr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inline distT="0" distB="0" distL="114300" distR="114300">
                <wp:extent cx="5274310" cy="3283585"/>
                <wp:effectExtent l="0" t="0" r="0" b="0"/>
                <wp:docPr id="8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283585"/>
                          <a:chOff x="1800" y="1820"/>
                          <a:chExt cx="8306" cy="5171"/>
                        </a:xfrm>
                      </wpg:grpSpPr>
                      <wps:wsp>
                        <wps:cNvPr id="1" name="Picture 313"/>
                        <wps:cNvSpPr>
                          <a:spLocks noChangeAspect="1" noTextEdit="1"/>
                        </wps:cNvSpPr>
                        <wps:spPr>
                          <a:xfrm>
                            <a:off x="1800" y="1820"/>
                            <a:ext cx="8306" cy="5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Rectangle 314"/>
                        <wps:cNvSpPr/>
                        <wps:spPr>
                          <a:xfrm>
                            <a:off x="2304" y="2097"/>
                            <a:ext cx="7257" cy="4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Document（文档）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Quad Arrow 315"/>
                        <wps:cNvSpPr txBox="1"/>
                        <wps:spPr>
                          <a:xfrm>
                            <a:off x="2584" y="2629"/>
                            <a:ext cx="323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Field（域）</w:t>
                              </w:r>
                            </w:p>
                            <w:p>
                              <w:pPr/>
                              <w:r>
                                <w:t>N</w:t>
                              </w:r>
                              <w:r>
                                <w:rPr>
                                  <w:rFonts w:hint="eastAsia"/>
                                </w:rPr>
                                <w:t>ame：</w:t>
                              </w:r>
                              <w:bookmarkStart w:id="9" w:name="OLE_LINK7"/>
                              <w:bookmarkStart w:id="10" w:name="OLE_LINK8"/>
                              <w:r>
                                <w:rPr>
                                  <w:rFonts w:hint="eastAsia"/>
                                </w:rPr>
                                <w:t>file_name</w:t>
                              </w:r>
                              <w:bookmarkEnd w:id="9"/>
                              <w:bookmarkEnd w:id="10"/>
                              <w:r>
                                <w:rPr>
                                  <w:rFonts w:hint="eastAsia"/>
                                </w:rPr>
                                <w:t>（文件名称）</w:t>
                              </w:r>
                            </w:p>
                            <w:p>
                              <w:pPr/>
                              <w:r>
                                <w:t>V</w:t>
                              </w:r>
                              <w:r>
                                <w:rPr>
                                  <w:rFonts w:hint="eastAsia"/>
                                </w:rPr>
                                <w:t>alue：</w:t>
                              </w:r>
                              <w:bookmarkStart w:id="11" w:name="OLE_LINK5"/>
                              <w:bookmarkStart w:id="12" w:name="OLE_LINK4"/>
                              <w:bookmarkStart w:id="13" w:name="OLE_LINK6"/>
                              <w:r>
                                <w:rPr>
                                  <w:rFonts w:hint="eastAsia"/>
                                </w:rPr>
                                <w:t>springmvc.txt</w:t>
                              </w:r>
                              <w:bookmarkEnd w:id="11"/>
                              <w:bookmarkEnd w:id="12"/>
                              <w:bookmarkEnd w:id="13"/>
                            </w:p>
                          </w:txbxContent>
                        </wps:txbx>
                        <wps:bodyPr upright="1"/>
                      </wps:wsp>
                      <wps:wsp>
                        <wps:cNvPr id="4" name="Quad Arrow 316"/>
                        <wps:cNvSpPr txBox="1"/>
                        <wps:spPr>
                          <a:xfrm>
                            <a:off x="6337" y="2629"/>
                            <a:ext cx="2925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Field（域）</w:t>
                              </w:r>
                            </w:p>
                            <w:p>
                              <w:pPr/>
                              <w:r>
                                <w:t>N</w:t>
                              </w:r>
                              <w:r>
                                <w:rPr>
                                  <w:rFonts w:hint="eastAsia"/>
                                </w:rPr>
                                <w:t>ame：file_path（文件路径）</w:t>
                              </w:r>
                            </w:p>
                            <w:p>
                              <w:pPr/>
                              <w:r>
                                <w:t>V</w:t>
                              </w:r>
                              <w:r>
                                <w:rPr>
                                  <w:rFonts w:hint="eastAsia"/>
                                </w:rPr>
                                <w:t>alue：e:/</w:t>
                              </w:r>
                              <w:r>
                                <w:t>…</w:t>
                              </w:r>
                              <w:r>
                                <w:rPr>
                                  <w:rFonts w:hint="eastAsia"/>
                                </w:rPr>
                                <w:t>/XXXXXX.txt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Quad Arrow 317"/>
                        <wps:cNvSpPr txBox="1"/>
                        <wps:spPr>
                          <a:xfrm>
                            <a:off x="2593" y="4181"/>
                            <a:ext cx="3237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Field（域）</w:t>
                              </w:r>
                            </w:p>
                            <w:p>
                              <w:pPr/>
                              <w:r>
                                <w:t>N</w:t>
                              </w:r>
                              <w:r>
                                <w:rPr>
                                  <w:rFonts w:hint="eastAsia"/>
                                </w:rPr>
                                <w:t>ame：file_content（文件内容）</w:t>
                              </w:r>
                            </w:p>
                            <w:p>
                              <w:pPr/>
                              <w:r>
                                <w:t>V</w:t>
                              </w:r>
                              <w:r>
                                <w:rPr>
                                  <w:rFonts w:hint="eastAsia"/>
                                </w:rPr>
                                <w:t>alu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e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36312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Quad Arrow 318"/>
                        <wps:cNvSpPr txBox="1"/>
                        <wps:spPr>
                          <a:xfrm>
                            <a:off x="6337" y="4262"/>
                            <a:ext cx="2925" cy="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Field（域）</w:t>
                              </w:r>
                            </w:p>
                            <w:p>
                              <w:pPr/>
                              <w:r>
                                <w:t>N</w:t>
                              </w:r>
                              <w:r>
                                <w:rPr>
                                  <w:rFonts w:hint="eastAsia"/>
                                </w:rPr>
                                <w:t>ame：file_size（文件大小）</w:t>
                              </w:r>
                            </w:p>
                            <w:p>
                              <w:pPr/>
                              <w:r>
                                <w:t>V</w:t>
                              </w:r>
                              <w:r>
                                <w:rPr>
                                  <w:rFonts w:hint="eastAsia"/>
                                </w:rPr>
                                <w:t>alue：346543</w:t>
                              </w:r>
                            </w:p>
                            <w:p>
                              <w:pPr/>
                            </w:p>
                          </w:txbxContent>
                        </wps:txbx>
                        <wps:bodyPr upright="1"/>
                      </wps:wsp>
                      <wps:wsp>
                        <wps:cNvPr id="7" name="Quad Arrow 319"/>
                        <wps:cNvSpPr txBox="1"/>
                        <wps:spPr>
                          <a:xfrm>
                            <a:off x="2601" y="5691"/>
                            <a:ext cx="3220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其它Field.。。。。。。。。。。。。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2" o:spid="_x0000_s1026" o:spt="203" style="height:258.55pt;width:415.3pt;" coordorigin="1800,1820" coordsize="8306,5171" o:gfxdata="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EH+RbbWAAAABQEAAA8AAAAA&#10;AAAAAQAgAAAAIgAAAGRycy9kb3ducmV2LnhtbFBLAQIUABQAAAAIAIdO4kDEPIEnbAMAAH4SAAAO&#10;AAAAAAAAAAEAIAAAACUBAABkcnMvZTJvRG9jLnhtbFBLBQYAAAAABgAGAFkBAAADBwAAAAA=&#10;">
                <o:lock v:ext="edit" aspectratio="f"/>
                <v:rect id="Picture 313" o:spid="_x0000_s1026" o:spt="1" style="position:absolute;left:1800;top:1820;height:5171;width:8306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rect id="Rectangle 314" o:spid="_x0000_s1026" o:spt="1" style="position:absolute;left:2304;top:2097;height:4446;width:7257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Document（文档）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Quad Arrow 315" o:spid="_x0000_s1026" o:spt="202" type="#_x0000_t202" style="position:absolute;left:2584;top:2629;height:1152;width:3237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Field（域）</w:t>
                        </w:r>
                      </w:p>
                      <w:p>
                        <w:pPr/>
                        <w:r>
                          <w:t>N</w:t>
                        </w:r>
                        <w:r>
                          <w:rPr>
                            <w:rFonts w:hint="eastAsia"/>
                          </w:rPr>
                          <w:t>ame：</w:t>
                        </w:r>
                        <w:bookmarkStart w:id="9" w:name="OLE_LINK7"/>
                        <w:bookmarkStart w:id="10" w:name="OLE_LINK8"/>
                        <w:r>
                          <w:rPr>
                            <w:rFonts w:hint="eastAsia"/>
                          </w:rPr>
                          <w:t>file_name</w:t>
                        </w:r>
                        <w:bookmarkEnd w:id="9"/>
                        <w:bookmarkEnd w:id="10"/>
                        <w:r>
                          <w:rPr>
                            <w:rFonts w:hint="eastAsia"/>
                          </w:rPr>
                          <w:t>（文件名称）</w:t>
                        </w:r>
                      </w:p>
                      <w:p>
                        <w:pPr/>
                        <w:r>
                          <w:t>V</w:t>
                        </w:r>
                        <w:r>
                          <w:rPr>
                            <w:rFonts w:hint="eastAsia"/>
                          </w:rPr>
                          <w:t>alue：</w:t>
                        </w:r>
                        <w:bookmarkStart w:id="11" w:name="OLE_LINK5"/>
                        <w:bookmarkStart w:id="12" w:name="OLE_LINK4"/>
                        <w:bookmarkStart w:id="13" w:name="OLE_LINK6"/>
                        <w:r>
                          <w:rPr>
                            <w:rFonts w:hint="eastAsia"/>
                          </w:rPr>
                          <w:t>springmvc.txt</w:t>
                        </w:r>
                        <w:bookmarkEnd w:id="11"/>
                        <w:bookmarkEnd w:id="12"/>
                        <w:bookmarkEnd w:id="13"/>
                      </w:p>
                    </w:txbxContent>
                  </v:textbox>
                </v:shape>
                <v:shape id="Quad Arrow 316" o:spid="_x0000_s1026" o:spt="202" type="#_x0000_t202" style="position:absolute;left:6337;top:2629;height:1152;width:2925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Field（域）</w:t>
                        </w:r>
                      </w:p>
                      <w:p>
                        <w:pPr/>
                        <w:r>
                          <w:t>N</w:t>
                        </w:r>
                        <w:r>
                          <w:rPr>
                            <w:rFonts w:hint="eastAsia"/>
                          </w:rPr>
                          <w:t>ame：file_path（文件路径）</w:t>
                        </w:r>
                      </w:p>
                      <w:p>
                        <w:pPr/>
                        <w:r>
                          <w:t>V</w:t>
                        </w:r>
                        <w:r>
                          <w:rPr>
                            <w:rFonts w:hint="eastAsia"/>
                          </w:rPr>
                          <w:t>alue：e:/</w:t>
                        </w:r>
                        <w:r>
                          <w:t>…</w:t>
                        </w:r>
                        <w:r>
                          <w:rPr>
                            <w:rFonts w:hint="eastAsia"/>
                          </w:rPr>
                          <w:t>/XXXXXX.txt</w:t>
                        </w:r>
                      </w:p>
                    </w:txbxContent>
                  </v:textbox>
                </v:shape>
                <v:shape id="Quad Arrow 317" o:spid="_x0000_s1026" o:spt="202" type="#_x0000_t202" style="position:absolute;left:2593;top:4181;height:1151;width:3237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Field（域）</w:t>
                        </w:r>
                      </w:p>
                      <w:p>
                        <w:pPr/>
                        <w:r>
                          <w:t>N</w:t>
                        </w:r>
                        <w:r>
                          <w:rPr>
                            <w:rFonts w:hint="eastAsia"/>
                          </w:rPr>
                          <w:t>ame：file_content（文件内容）</w:t>
                        </w:r>
                      </w:p>
                      <w:p>
                        <w:pPr/>
                        <w:r>
                          <w:t>V</w:t>
                        </w:r>
                        <w:r>
                          <w:rPr>
                            <w:rFonts w:hint="eastAsia"/>
                          </w:rPr>
                          <w:t>alu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e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36312</w:t>
                        </w:r>
                      </w:p>
                    </w:txbxContent>
                  </v:textbox>
                </v:shape>
                <v:shape id="Quad Arrow 318" o:spid="_x0000_s1026" o:spt="202" type="#_x0000_t202" style="position:absolute;left:6337;top:4262;height:1070;width:2925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Field（域）</w:t>
                        </w:r>
                      </w:p>
                      <w:p>
                        <w:pPr/>
                        <w:r>
                          <w:t>N</w:t>
                        </w:r>
                        <w:r>
                          <w:rPr>
                            <w:rFonts w:hint="eastAsia"/>
                          </w:rPr>
                          <w:t>ame：file_size（文件大小）</w:t>
                        </w:r>
                      </w:p>
                      <w:p>
                        <w:pPr/>
                        <w:r>
                          <w:t>V</w:t>
                        </w:r>
                        <w:r>
                          <w:rPr>
                            <w:rFonts w:hint="eastAsia"/>
                          </w:rPr>
                          <w:t>alue：346543</w:t>
                        </w:r>
                      </w:p>
                      <w:p>
                        <w:pPr/>
                      </w:p>
                    </w:txbxContent>
                  </v:textbox>
                </v:shape>
                <v:shape id="Quad Arrow 319" o:spid="_x0000_s1026" o:spt="202" type="#_x0000_t202" style="position:absolute;left:2601;top:5691;height:599;width:3220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其它Field.。。。。。。。。。。。。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>注意：每个Document可以有多个Field，不同的Document可以有不同的Field，同一个Document可以有相同的Field（域名和域值都相同）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每个文档都有一个唯一的编号，就是文档id。</w:t>
      </w:r>
    </w:p>
    <w:p>
      <w:pPr>
        <w:pStyle w:val="4"/>
        <w:tabs>
          <w:tab w:val="left" w:pos="741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分析文档</w:t>
      </w:r>
    </w:p>
    <w:p>
      <w:pPr>
        <w:ind w:firstLine="420"/>
        <w:rPr>
          <w:rFonts w:hint="eastAsia"/>
        </w:rPr>
      </w:pPr>
      <w:r>
        <w:rPr>
          <w:rFonts w:hint="eastAsia"/>
        </w:rPr>
        <w:t>将原始内容创建为包含域（Field）的文档（document），需要再对域中的内容进行分析，分析的过程是经过对原始文档提取单词、将字母转为小写、去除标点符号、去除</w:t>
      </w:r>
      <w:r>
        <w:rPr>
          <w:rFonts w:hint="eastAsia"/>
          <w:lang w:eastAsia="zh-CN"/>
        </w:rPr>
        <w:t>停</w:t>
      </w:r>
      <w:r>
        <w:rPr>
          <w:rFonts w:hint="eastAsia"/>
        </w:rPr>
        <w:t>用词等过程生成最终的语汇单元，可以将语汇单元理解为一个一个的单词。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比如下边的文档经过分析如下：</w:t>
      </w:r>
    </w:p>
    <w:p>
      <w:pPr>
        <w:ind w:firstLine="420"/>
      </w:pPr>
      <w:r>
        <w:rPr>
          <w:rFonts w:hint="eastAsia"/>
        </w:rPr>
        <w:t>原文档内容：</w:t>
      </w:r>
    </w:p>
    <w:p>
      <w:pPr>
        <w:ind w:firstLine="420"/>
      </w:pPr>
      <w:r>
        <w:t>Lucene is a Java full-text search engine.  Lucene is not a complete</w:t>
      </w:r>
    </w:p>
    <w:p>
      <w:pPr>
        <w:ind w:firstLine="420"/>
      </w:pPr>
      <w:r>
        <w:t>application, but rather a code library and API that can easily be used</w:t>
      </w:r>
    </w:p>
    <w:p>
      <w:pPr>
        <w:ind w:firstLine="420"/>
      </w:pPr>
      <w:r>
        <w:t>to add search capabilities to applications.</w:t>
      </w:r>
    </w:p>
    <w:p>
      <w:pPr>
        <w:ind w:firstLine="420"/>
      </w:pPr>
    </w:p>
    <w:p>
      <w:pPr>
        <w:ind w:firstLine="420"/>
      </w:pPr>
      <w:r>
        <w:rPr>
          <w:rFonts w:hint="eastAsia"/>
        </w:rPr>
        <w:t>分析后得到的</w:t>
      </w:r>
      <w:bookmarkStart w:id="2" w:name="OLE_LINK16"/>
      <w:r>
        <w:rPr>
          <w:rFonts w:hint="eastAsia"/>
        </w:rPr>
        <w:t>语汇单元</w:t>
      </w:r>
      <w:bookmarkEnd w:id="2"/>
      <w:r>
        <w:rPr>
          <w:rFonts w:hint="eastAsia"/>
        </w:rPr>
        <w:t>：</w:t>
      </w:r>
    </w:p>
    <w:p>
      <w:pPr>
        <w:ind w:firstLine="420"/>
      </w:pPr>
      <w:r>
        <w:rPr>
          <w:rFonts w:hint="eastAsia"/>
        </w:rPr>
        <w:t>lucene、java、full、search、engine。。。。</w:t>
      </w:r>
    </w:p>
    <w:p>
      <w:pPr>
        <w:ind w:firstLine="420"/>
      </w:pP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每个单词叫做一个</w:t>
      </w:r>
      <w:r>
        <w:rPr>
          <w:rFonts w:hint="eastAsia"/>
          <w:lang w:val="en-US" w:eastAsia="zh-CN"/>
        </w:rPr>
        <w:t>Term，不同的域中拆分出来的相同的单词是不同的term。term中包含两部分一部分是文档的域名，另一部分是单词的内容。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例如：文件名中包含</w:t>
      </w:r>
      <w:r>
        <w:rPr>
          <w:rFonts w:hint="eastAsia"/>
          <w:lang w:val="en-US" w:eastAsia="zh-CN"/>
        </w:rPr>
        <w:t>apache和文件内容中包含的apache是不同的term。</w:t>
      </w:r>
    </w:p>
    <w:p>
      <w:pPr>
        <w:pStyle w:val="4"/>
        <w:tabs>
          <w:tab w:val="left" w:pos="741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创建索引</w:t>
      </w:r>
    </w:p>
    <w:p>
      <w:pPr>
        <w:ind w:firstLine="420"/>
        <w:rPr>
          <w:rFonts w:hint="eastAsia"/>
        </w:rPr>
      </w:pPr>
      <w:r>
        <w:rPr>
          <w:rFonts w:hint="eastAsia"/>
        </w:rPr>
        <w:t>对所有文档分析得出的语汇单元进行索引，索引的目的是为了搜索，最终要实现只搜索被索引的语汇单元从而找到Document（文档）。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106045</wp:posOffset>
                </wp:positionV>
                <wp:extent cx="4667250" cy="2755265"/>
                <wp:effectExtent l="4445" t="5080" r="14605" b="20955"/>
                <wp:wrapNone/>
                <wp:docPr id="2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2755265"/>
                          <a:chOff x="5413" y="104616"/>
                          <a:chExt cx="7350" cy="4339"/>
                        </a:xfrm>
                      </wpg:grpSpPr>
                      <wps:wsp>
                        <wps:cNvPr id="9" name="文本框 9"/>
                        <wps:cNvSpPr txBox="1"/>
                        <wps:spPr>
                          <a:xfrm>
                            <a:off x="5413" y="104616"/>
                            <a:ext cx="7350" cy="4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索引库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5591" y="105195"/>
                            <a:ext cx="2173" cy="3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15"/>
                                <w:tblW w:w="1965" w:type="dxa"/>
                                <w:tblInd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</w:tblPr>
                              <w:tblGrid>
                                <w:gridCol w:w="1965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285" w:hRule="atLeast"/>
                                </w:trPr>
                                <w:tc>
                                  <w:tcPr>
                                    <w:tcW w:w="1965" w:type="dxa"/>
                                    <w:tcBorders>
                                      <w:top w:val="single" w:color="000000" w:sz="4" w:space="0"/>
                                      <w:left w:val="single" w:color="000000" w:sz="4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textAlignment w:val="center"/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sz w:val="13"/>
                                        <w:szCs w:val="13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Filename: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spring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285" w:hRule="atLeast"/>
                                </w:trPr>
                                <w:tc>
                                  <w:tcPr>
                                    <w:tcW w:w="1965" w:type="dxa"/>
                                    <w:tcBorders>
                                      <w:top w:val="single" w:color="000000" w:sz="4" w:space="0"/>
                                      <w:left w:val="single" w:color="000000" w:sz="4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textAlignment w:val="center"/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sz w:val="13"/>
                                        <w:szCs w:val="13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Content: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framework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285" w:hRule="atLeast"/>
                                </w:trPr>
                                <w:tc>
                                  <w:tcPr>
                                    <w:tcW w:w="1965" w:type="dxa"/>
                                    <w:tcBorders>
                                      <w:top w:val="single" w:color="000000" w:sz="4" w:space="0"/>
                                      <w:left w:val="single" w:color="000000" w:sz="4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textAlignment w:val="center"/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sz w:val="13"/>
                                        <w:szCs w:val="13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Content: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provides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285" w:hRule="atLeast"/>
                                </w:trPr>
                                <w:tc>
                                  <w:tcPr>
                                    <w:tcW w:w="1965" w:type="dxa"/>
                                    <w:tcBorders>
                                      <w:top w:val="single" w:color="000000" w:sz="4" w:space="0"/>
                                      <w:left w:val="single" w:color="000000" w:sz="4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textAlignment w:val="center"/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sz w:val="13"/>
                                        <w:szCs w:val="13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Content: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comprehensive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285" w:hRule="atLeast"/>
                                </w:trPr>
                                <w:tc>
                                  <w:tcPr>
                                    <w:tcW w:w="1965" w:type="dxa"/>
                                    <w:tcBorders>
                                      <w:top w:val="single" w:color="000000" w:sz="4" w:space="0"/>
                                      <w:left w:val="single" w:color="000000" w:sz="4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textAlignment w:val="center"/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sz w:val="13"/>
                                        <w:szCs w:val="13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Content: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rogramming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285" w:hRule="atLeast"/>
                                </w:trPr>
                                <w:tc>
                                  <w:tcPr>
                                    <w:tcW w:w="1965" w:type="dxa"/>
                                    <w:tcBorders>
                                      <w:top w:val="single" w:color="000000" w:sz="4" w:space="0"/>
                                      <w:left w:val="single" w:color="000000" w:sz="4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textAlignment w:val="center"/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sz w:val="13"/>
                                        <w:szCs w:val="13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Content: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configuration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285" w:hRule="atLeast"/>
                                </w:trPr>
                                <w:tc>
                                  <w:tcPr>
                                    <w:tcW w:w="1965" w:type="dxa"/>
                                    <w:tcBorders>
                                      <w:top w:val="single" w:color="000000" w:sz="4" w:space="0"/>
                                      <w:left w:val="single" w:color="000000" w:sz="4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textAlignment w:val="center"/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sz w:val="13"/>
                                        <w:szCs w:val="13"/>
                                        <w:u w:val="none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Filename: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Model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  <w:tblCell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blCellMar>
                                </w:tblPrEx>
                                <w:trPr>
                                  <w:trHeight w:val="285" w:hRule="atLeast"/>
                                </w:trPr>
                                <w:tc>
                                  <w:tcPr>
                                    <w:tcW w:w="1965" w:type="dxa"/>
                                    <w:tcBorders>
                                      <w:top w:val="single" w:color="000000" w:sz="4" w:space="0"/>
                                      <w:left w:val="single" w:color="000000" w:sz="4" w:space="0"/>
                                      <w:bottom w:val="single" w:color="000000" w:sz="4" w:space="0"/>
                                      <w:right w:val="single" w:color="000000" w:sz="4" w:space="0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jc w:val="left"/>
                                      <w:textAlignment w:val="center"/>
                                      <w:rPr>
                                        <w:rFonts w:hint="eastAsia" w:ascii="宋体" w:hAnsi="宋体" w:eastAsia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i w:val="0"/>
                                        <w:color w:val="000000"/>
                                        <w:kern w:val="0"/>
                                        <w:sz w:val="13"/>
                                        <w:szCs w:val="13"/>
                                        <w:u w:val="none"/>
                                        <w:lang w:val="en-US" w:eastAsia="zh-CN" w:bidi="ar-SA"/>
                                      </w:rPr>
                                      <w:t>Content:spring</w:t>
                                    </w:r>
                                  </w:p>
                                </w:tc>
                              </w:tr>
                            </w:tbl>
                            <w:p>
                              <w:pPr/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9050" y="105304"/>
                            <a:ext cx="3350" cy="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Document1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1"/>
                        <wps:cNvSpPr txBox="1"/>
                        <wps:spPr>
                          <a:xfrm>
                            <a:off x="9038" y="106167"/>
                            <a:ext cx="3350" cy="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Document2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1"/>
                        <wps:cNvSpPr txBox="1"/>
                        <wps:spPr>
                          <a:xfrm>
                            <a:off x="9013" y="107155"/>
                            <a:ext cx="3350" cy="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Document3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1"/>
                        <wps:cNvSpPr txBox="1"/>
                        <wps:spPr>
                          <a:xfrm>
                            <a:off x="9013" y="108055"/>
                            <a:ext cx="3350" cy="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Document4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直线 15"/>
                        <wps:cNvCnPr/>
                        <wps:spPr>
                          <a:xfrm>
                            <a:off x="7688" y="105417"/>
                            <a:ext cx="1337" cy="312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16"/>
                        <wps:cNvCnPr/>
                        <wps:spPr>
                          <a:xfrm>
                            <a:off x="7675" y="105392"/>
                            <a:ext cx="1338" cy="122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17"/>
                        <wps:cNvCnPr/>
                        <wps:spPr>
                          <a:xfrm>
                            <a:off x="7713" y="105429"/>
                            <a:ext cx="1300" cy="22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18"/>
                        <wps:cNvCnPr/>
                        <wps:spPr>
                          <a:xfrm flipV="1">
                            <a:off x="7675" y="105729"/>
                            <a:ext cx="1388" cy="163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21"/>
                        <wps:cNvCnPr/>
                        <wps:spPr>
                          <a:xfrm>
                            <a:off x="7725" y="105967"/>
                            <a:ext cx="1338" cy="67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20"/>
                        <wps:cNvCnPr/>
                        <wps:spPr>
                          <a:xfrm>
                            <a:off x="7713" y="105929"/>
                            <a:ext cx="1300" cy="2588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21"/>
                        <wps:cNvCnPr/>
                        <wps:spPr>
                          <a:xfrm>
                            <a:off x="7750" y="106542"/>
                            <a:ext cx="1288" cy="12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22"/>
                        <wps:cNvCnPr/>
                        <wps:spPr>
                          <a:xfrm>
                            <a:off x="7638" y="106879"/>
                            <a:ext cx="1400" cy="763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23"/>
                        <wps:cNvCnPr/>
                        <wps:spPr>
                          <a:xfrm flipV="1">
                            <a:off x="7713" y="105729"/>
                            <a:ext cx="1337" cy="1163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24"/>
                        <wps:cNvCnPr/>
                        <wps:spPr>
                          <a:xfrm>
                            <a:off x="7725" y="107579"/>
                            <a:ext cx="1288" cy="97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线 25"/>
                        <wps:cNvCnPr/>
                        <wps:spPr>
                          <a:xfrm flipV="1">
                            <a:off x="7713" y="106654"/>
                            <a:ext cx="1337" cy="6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26.15pt;margin-top:8.35pt;height:216.95pt;width:367.5pt;z-index:251659264;mso-width-relative:page;mso-height-relative:page;" coordorigin="5413,104616" coordsize="7350,4339" o:gfxdata="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">
                <o:lock v:ext="edit" aspectratio="f"/>
                <v:shape id="_x0000_s1026" o:spid="_x0000_s1026" o:spt="202" type="#_x0000_t202" style="position:absolute;left:5413;top:104616;height:4339;width:7350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索引库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91;top:105195;height:3505;width:2173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tbl>
                        <w:tblPr>
                          <w:tblStyle w:val="15"/>
                          <w:tblW w:w="1965" w:type="dxa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965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965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13"/>
                                  <w:szCs w:val="13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Filename: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spring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965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13"/>
                                  <w:szCs w:val="13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Content: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framework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965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13"/>
                                  <w:szCs w:val="13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Content: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provides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965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13"/>
                                  <w:szCs w:val="13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Content: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comprehensive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965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13"/>
                                  <w:szCs w:val="13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Content: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rogramming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965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13"/>
                                  <w:szCs w:val="13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Content: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configuration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965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sz w:val="13"/>
                                  <w:szCs w:val="13"/>
                                  <w:u w:val="none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Filename: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Model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rHeight w:val="285" w:hRule="atLeast"/>
                          </w:trPr>
                          <w:tc>
                            <w:tcPr>
                              <w:tcW w:w="1965" w:type="dxa"/>
                              <w:tc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</w:tcBorders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textAlignment w:val="center"/>
                                <w:rPr>
                                  <w:rFonts w:hint="eastAsia" w:ascii="宋体" w:hAnsi="宋体" w:eastAsia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i w:val="0"/>
                                  <w:color w:val="000000"/>
                                  <w:kern w:val="0"/>
                                  <w:sz w:val="13"/>
                                  <w:szCs w:val="13"/>
                                  <w:u w:val="none"/>
                                  <w:lang w:val="en-US" w:eastAsia="zh-CN" w:bidi="ar-SA"/>
                                </w:rPr>
                                <w:t>Content:spring</w:t>
                              </w:r>
                            </w:p>
                          </w:tc>
                        </w:tr>
                      </w:tbl>
                      <w:p>
                        <w:pPr/>
                      </w:p>
                    </w:txbxContent>
                  </v:textbox>
                </v:shape>
                <v:shape id="_x0000_s1026" o:spid="_x0000_s1026" o:spt="202" type="#_x0000_t202" style="position:absolute;left:9050;top:105304;height:775;width:3350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Document1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9038;top:106167;height:775;width:3350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Document2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9013;top:107155;height:775;width:3350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Document3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9013;top:108055;height:775;width:3350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Document4</w:t>
                        </w:r>
                      </w:p>
                    </w:txbxContent>
                  </v:textbox>
                </v:shape>
                <v:line id="直线 15" o:spid="_x0000_s1026" o:spt="20" style="position:absolute;left:7688;top:105417;height:312;width:1337;" filled="f" stroked="t" coordsize="21600,21600" o:gfxdata="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kTCG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16" o:spid="_x0000_s1026" o:spt="20" style="position:absolute;left:7675;top:105392;height:1225;width:1338;" filled="f" stroked="t" coordsize="21600,21600" o:gfxdata="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cGWE7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17" o:spid="_x0000_s1026" o:spt="20" style="position:absolute;left:7713;top:105429;height:2200;width:1300;" filled="f" stroked="t" coordsize="21600,21600" o:gfxdata="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aNM4i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18" o:spid="_x0000_s1026" o:spt="20" style="position:absolute;left:7675;top:105729;flip:y;height:163;width:1388;" filled="f" stroked="t" coordsize="21600,21600" o:gfxdata="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l6tb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21" o:spid="_x0000_s1026" o:spt="20" style="position:absolute;left:7725;top:105967;height:675;width:1338;" filled="f" stroked="t" coordsize="21600,21600" o:gfxdata="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heAmG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20" o:spid="_x0000_s1026" o:spt="20" style="position:absolute;left:7713;top:105929;height:2588;width:1300;" filled="f" stroked="t" coordsize="21600,21600" o:gfxdata="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DcIYUGzAAAA2wAAAA8AAAAA&#10;AAAAAQAgAAAAIgAAAGRycy9kb3ducmV2LnhtbFBLAQIUABQAAAAIAIdO4kAzLwWeOwAAADkAAAAQ&#10;AAAAAAAAAAEAIAAAAAIBAABkcnMvc2hhcGV4bWwueG1sUEsFBgAAAAAGAAYAWwEAAKwDAAAAAA=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21" o:spid="_x0000_s1026" o:spt="20" style="position:absolute;left:7750;top:106542;height:125;width:1288;" filled="f" stroked="t" coordsize="21600,21600" o:gfxdata="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ETE2r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22" o:spid="_x0000_s1026" o:spt="20" style="position:absolute;left:7638;top:106879;height:763;width:1400;" filled="f" stroked="t" coordsize="21600,21600" o:gfxdata="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llqt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23" o:spid="_x0000_s1026" o:spt="20" style="position:absolute;left:7713;top:105729;flip:y;height:1163;width:1337;" filled="f" stroked="t" coordsize="21600,21600" o:gfxdata="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ESJ5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24" o:spid="_x0000_s1026" o:spt="20" style="position:absolute;left:7725;top:107579;height:975;width:1288;" filled="f" stroked="t" coordsize="21600,21600" o:gfxdata="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NnQrgAAADbAAAA&#10;DwAAAAAAAAABACAAAAAiAAAAZHJzL2Rvd25yZXYueG1sUEsBAhQAFAAAAAgAh07iQDMvBZ47AAAA&#10;OQAAABAAAAAAAAAAAQAgAAAABwEAAGRycy9zaGFwZXhtbC54bWxQSwUGAAAAAAYABgBbAQAAsQMA&#10;AAAA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25" o:spid="_x0000_s1026" o:spt="20" style="position:absolute;left:7713;top:106654;flip:y;height:600;width:1337;" filled="f" stroked="t" coordsize="21600,21600" o:gfxdata="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tB+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sz w:val="21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rPr>
          <w:rFonts w:hint="eastAsia" w:eastAsia="宋体"/>
          <w:kern w:val="2"/>
          <w:sz w:val="21"/>
          <w:lang w:val="en-US" w:eastAsia="zh-CN"/>
        </w:rPr>
      </w:pPr>
    </w:p>
    <w:p>
      <w:pPr>
        <w:ind w:firstLine="420"/>
        <w:rPr>
          <w:rFonts w:hint="eastAsia"/>
        </w:rPr>
      </w:pPr>
    </w:p>
    <w:p>
      <w:pPr>
        <w:ind w:firstLine="420"/>
      </w:pPr>
      <w:r>
        <w:rPr>
          <w:rFonts w:hint="eastAsia"/>
        </w:rPr>
        <w:t>注意：创建索引是对语汇单元索引，通过词语找文档，这种索引的结构叫</w:t>
      </w:r>
      <w:r>
        <w:rPr>
          <w:rFonts w:hint="eastAsia"/>
          <w:b/>
        </w:rPr>
        <w:t>倒排索引结构</w:t>
      </w:r>
      <w:r>
        <w:rPr>
          <w:rFonts w:hint="eastAsia"/>
        </w:rPr>
        <w:t>。</w:t>
      </w:r>
    </w:p>
    <w:p>
      <w:pPr>
        <w:ind w:firstLine="420"/>
      </w:pPr>
      <w:r>
        <w:rPr>
          <w:rFonts w:hint="eastAsia"/>
        </w:rPr>
        <w:t>传统方法是根据文件找到该文件的内容，在文件内容中匹配搜索关键字，这种方法是顺序扫描方法，数据量大、搜索慢。</w:t>
      </w:r>
    </w:p>
    <w:p>
      <w:pPr>
        <w:ind w:firstLine="420"/>
      </w:pPr>
      <w:r>
        <w:rPr>
          <w:rFonts w:hint="eastAsia"/>
          <w:b/>
        </w:rPr>
        <w:t>倒排索引结构</w:t>
      </w:r>
      <w:r>
        <w:rPr>
          <w:rFonts w:hint="eastAsia"/>
        </w:rPr>
        <w:t xml:space="preserve">是根据内容（词语）找文档，如下图： </w:t>
      </w:r>
    </w:p>
    <w:p>
      <w:pPr>
        <w:ind w:firstLine="420"/>
        <w:jc w:val="both"/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"http://images.cnblogs.com/cnblogs_com/forfuture1978/WindowsLiveWriter/185c4e9316f3_147FA/inverted index_2.jpg"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347335" cy="1478915"/>
            <wp:effectExtent l="0" t="0" r="5715" b="6985"/>
            <wp:docPr id="30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733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ind w:firstLine="420"/>
        <w:rPr>
          <w:rFonts w:hint="eastAsia" w:eastAsia="宋体"/>
          <w:b/>
          <w:lang w:eastAsia="zh-CN"/>
        </w:rPr>
      </w:pPr>
    </w:p>
    <w:p>
      <w:pPr>
        <w:ind w:firstLine="420"/>
        <w:rPr>
          <w:b/>
        </w:rPr>
      </w:pPr>
      <w:r>
        <w:rPr>
          <w:rFonts w:hint="eastAsia"/>
          <w:b/>
        </w:rPr>
        <w:t>倒排索引结构也叫反向索引结构，包括索引和文档两部分，索引即词汇表，它的规模较小，而文档集合较大。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查询索引</w:t>
      </w:r>
    </w:p>
    <w:p>
      <w:pPr>
        <w:ind w:firstLine="420"/>
        <w:rPr>
          <w:rFonts w:hint="eastAsia"/>
        </w:rPr>
      </w:pPr>
      <w:r>
        <w:rPr>
          <w:rFonts w:hint="eastAsia"/>
          <w:lang w:eastAsia="zh-CN"/>
        </w:rPr>
        <w:t>查询索引也是搜索的过程。</w:t>
      </w:r>
      <w:r>
        <w:rPr>
          <w:rFonts w:hint="eastAsia"/>
        </w:rPr>
        <w:t xml:space="preserve">搜索就是用户输入关键字，从索引（index）中进行搜索的过程。根据关键字搜索索引，根据索引找到对应的文档，从而找到要搜索的内容（这里指磁盘上的文件）。 </w:t>
      </w:r>
    </w:p>
    <w:p>
      <w:pPr>
        <w:pStyle w:val="4"/>
        <w:tabs>
          <w:tab w:val="left" w:pos="741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用户查询接口</w:t>
      </w:r>
    </w:p>
    <w:p>
      <w:pPr/>
      <w:r>
        <w:rPr>
          <w:rFonts w:hint="eastAsia"/>
        </w:rPr>
        <w:t>全文检索系统提供用户搜索的界面供用户提交搜索的关键字，搜索完成展示搜索结果。</w:t>
      </w:r>
    </w:p>
    <w:p>
      <w:pPr/>
    </w:p>
    <w:p>
      <w:pPr/>
      <w:r>
        <w:rPr>
          <w:rFonts w:hint="eastAsia"/>
        </w:rPr>
        <w:t>比如：</w:t>
      </w:r>
    </w:p>
    <w:p>
      <w:pPr/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5274310" cy="2579370"/>
            <wp:effectExtent l="0" t="0" r="2540" b="11430"/>
            <wp:docPr id="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rPr>
          <w:rFonts w:hint="eastAsia"/>
        </w:rPr>
      </w:pPr>
      <w:r>
        <w:t>L</w:t>
      </w:r>
      <w:r>
        <w:rPr>
          <w:rFonts w:hint="eastAsia"/>
        </w:rPr>
        <w:t>ucene不提供制作用户搜索界面的功能，需要根据自己的需求开发搜索界面。</w:t>
      </w:r>
    </w:p>
    <w:p>
      <w:pPr>
        <w:pStyle w:val="4"/>
        <w:tabs>
          <w:tab w:val="left" w:pos="741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创建查询</w:t>
      </w:r>
    </w:p>
    <w:p>
      <w:pPr>
        <w:ind w:firstLine="420"/>
        <w:rPr>
          <w:rFonts w:hint="eastAsia"/>
        </w:rPr>
      </w:pPr>
      <w:r>
        <w:rPr>
          <w:rFonts w:hint="eastAsia"/>
        </w:rPr>
        <w:t>用户输入查询关键字执行搜索之前需要先构建一个查询对象，查询对象中可以指定查询要搜索的Field文档域、查询关键字等，查询对象会生成具体的查询语法，</w:t>
      </w:r>
    </w:p>
    <w:p>
      <w:pPr>
        <w:ind w:firstLine="420"/>
        <w:rPr>
          <w:rFonts w:hint="eastAsia"/>
        </w:rPr>
      </w:pPr>
      <w:r>
        <w:rPr>
          <w:rFonts w:hint="eastAsia"/>
          <w:lang w:eastAsia="zh-CN"/>
        </w:rPr>
        <w:t>例</w:t>
      </w:r>
      <w:r>
        <w:rPr>
          <w:rFonts w:hint="eastAsia"/>
        </w:rPr>
        <w:t>如：</w:t>
      </w:r>
    </w:p>
    <w:p>
      <w:pPr>
        <w:ind w:firstLine="420"/>
      </w:pPr>
      <w:r>
        <w:rPr>
          <w:rFonts w:hint="eastAsia"/>
        </w:rPr>
        <w:t>语法 “fileName:</w:t>
      </w:r>
      <w:r>
        <w:rPr>
          <w:rFonts w:hint="eastAsia"/>
          <w:lang w:val="en-US" w:eastAsia="zh-CN"/>
        </w:rPr>
        <w:t>lucene</w:t>
      </w:r>
      <w:r>
        <w:rPr>
          <w:rFonts w:hint="eastAsia"/>
        </w:rPr>
        <w:t>”表示要搜索Field域的内容为“</w:t>
      </w:r>
      <w:r>
        <w:rPr>
          <w:rFonts w:hint="eastAsia"/>
          <w:lang w:val="en-US" w:eastAsia="zh-CN"/>
        </w:rPr>
        <w:t>lucene</w:t>
      </w:r>
      <w:r>
        <w:rPr>
          <w:rFonts w:hint="eastAsia"/>
        </w:rPr>
        <w:t>”的文档</w:t>
      </w:r>
    </w:p>
    <w:p>
      <w:pPr>
        <w:rPr>
          <w:rFonts w:hint="eastAsia"/>
          <w:lang w:eastAsia="zh-CN"/>
        </w:rPr>
      </w:pPr>
    </w:p>
    <w:p>
      <w:pPr>
        <w:pStyle w:val="4"/>
        <w:tabs>
          <w:tab w:val="left" w:pos="741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执行查询</w:t>
      </w:r>
    </w:p>
    <w:p>
      <w:pPr/>
      <w:r>
        <w:rPr>
          <w:rFonts w:hint="eastAsia"/>
        </w:rPr>
        <w:t>搜索索引过程：</w:t>
      </w:r>
    </w:p>
    <w:p>
      <w:pPr/>
      <w:r>
        <w:rPr>
          <w:rFonts w:hint="eastAsia"/>
        </w:rPr>
        <w:t>根据查询语法在倒排索引词典表中分别找出对应搜索词的索引，从而找到索引所链接的文档链表。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比如搜索语法为“</w:t>
      </w:r>
      <w:r>
        <w:rPr>
          <w:rFonts w:hint="eastAsia"/>
          <w:lang w:val="en-US" w:eastAsia="zh-CN"/>
        </w:rPr>
        <w:t>fileName:lucene</w:t>
      </w:r>
      <w:r>
        <w:rPr>
          <w:rFonts w:hint="eastAsia"/>
        </w:rPr>
        <w:t>”表示搜索出</w:t>
      </w:r>
      <w:r>
        <w:rPr>
          <w:rFonts w:hint="eastAsia"/>
          <w:lang w:val="en-US" w:eastAsia="zh-CN"/>
        </w:rPr>
        <w:t>fileName域中包含Lucene</w:t>
      </w:r>
      <w:r>
        <w:rPr>
          <w:rFonts w:hint="eastAsia"/>
        </w:rPr>
        <w:t>的文档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搜索过程就是在索引上查找域为</w:t>
      </w:r>
      <w:r>
        <w:rPr>
          <w:rFonts w:hint="eastAsia"/>
          <w:lang w:val="en-US" w:eastAsia="zh-CN"/>
        </w:rPr>
        <w:t>fileName，并且关键字为Lucene的term，并根据term找到文档id列表。</w:t>
      </w:r>
    </w:p>
    <w:p>
      <w:pPr/>
    </w:p>
    <w:p>
      <w:pPr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"http://images.cnblogs.com/cnblogs_com/forfuture1978/WindowsLiveWriter/185c4e9316f3_147FA/inverted index_2.jpg"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347335" cy="1478915"/>
            <wp:effectExtent l="0" t="0" r="5715" b="6985"/>
            <wp:docPr id="3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733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/>
          <w:lang w:eastAsia="zh-CN"/>
        </w:rPr>
      </w:pPr>
    </w:p>
    <w:p>
      <w:pPr>
        <w:pStyle w:val="4"/>
        <w:tabs>
          <w:tab w:val="left" w:pos="741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渲染结果</w:t>
      </w:r>
    </w:p>
    <w:p>
      <w:pPr>
        <w:ind w:firstLine="420"/>
      </w:pPr>
      <w:r>
        <w:rPr>
          <w:rFonts w:hint="eastAsia"/>
        </w:rPr>
        <w:t>以一个友好的界面将查询结果展示给用户，用户根据搜索结果找自己想要的信息，为了帮助用户很快找到自己的结果，提供了很多展示的效果，比如搜索结果中将关键字高亮显示，百度提供的快照等。</w:t>
      </w:r>
    </w:p>
    <w:p>
      <w:pPr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5274310" cy="3267075"/>
            <wp:effectExtent l="0" t="0" r="2540" b="9525"/>
            <wp:docPr id="3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配置开发环境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Lucene下载</w:t>
      </w:r>
    </w:p>
    <w:p>
      <w:pPr>
        <w:rPr>
          <w:rFonts w:hint="eastAsia"/>
        </w:rPr>
      </w:pPr>
      <w:r>
        <w:t>L</w:t>
      </w:r>
      <w:r>
        <w:rPr>
          <w:rFonts w:hint="eastAsia"/>
        </w:rPr>
        <w:t>ucene是开发全文检索功能的工具包，从官方网站下载lucene-7.4.0，并解压。</w:t>
      </w:r>
    </w:p>
    <w:p>
      <w:pPr>
        <w:rPr>
          <w:rFonts w:hint="eastAsia"/>
        </w:rPr>
      </w:pPr>
      <w:r>
        <w:drawing>
          <wp:inline distT="0" distB="0" distL="114300" distR="114300">
            <wp:extent cx="5273040" cy="5800725"/>
            <wp:effectExtent l="0" t="0" r="3810" b="9525"/>
            <wp:docPr id="4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  <w:r>
        <w:rPr>
          <w:rFonts w:hint="eastAsia"/>
        </w:rPr>
        <w:t>官方网站：</w:t>
      </w:r>
      <w:r>
        <w:fldChar w:fldCharType="begin"/>
      </w:r>
      <w:r>
        <w:instrText xml:space="preserve">HYPERLINK "http://lucene.apache.org/" </w:instrText>
      </w:r>
      <w:r>
        <w:fldChar w:fldCharType="separate"/>
      </w:r>
      <w:r>
        <w:rPr>
          <w:rStyle w:val="14"/>
        </w:rPr>
        <w:t>http://lucene.apache.org/</w:t>
      </w:r>
      <w:r>
        <w:fldChar w:fldCharType="end"/>
      </w:r>
      <w:r>
        <w:rPr>
          <w:rFonts w:hint="eastAsia"/>
        </w:rPr>
        <w:t xml:space="preserve"> </w:t>
      </w:r>
    </w:p>
    <w:p>
      <w:pPr/>
      <w:r>
        <w:rPr>
          <w:rFonts w:hint="eastAsia"/>
        </w:rPr>
        <w:t>版本：lucene-7.4.0</w:t>
      </w:r>
    </w:p>
    <w:p>
      <w:pPr/>
      <w:r>
        <w:t>J</w:t>
      </w:r>
      <w:r>
        <w:rPr>
          <w:rFonts w:hint="eastAsia"/>
        </w:rPr>
        <w:t>dk要求：1.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以上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使用的jar包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lucene-core-7.4.0.jar</w:t>
      </w:r>
    </w:p>
    <w:p>
      <w:pPr/>
      <w:r>
        <w:drawing>
          <wp:inline distT="0" distB="0" distL="114300" distR="114300">
            <wp:extent cx="5270500" cy="1548130"/>
            <wp:effectExtent l="0" t="0" r="6350" b="13970"/>
            <wp:docPr id="4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lucene-analyzers-common-7.4.0.jar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1530350"/>
            <wp:effectExtent l="0" t="0" r="8890" b="12700"/>
            <wp:docPr id="4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入门程序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需求</w:t>
      </w:r>
    </w:p>
    <w:p>
      <w:pPr/>
      <w:r>
        <w:rPr>
          <w:rFonts w:hint="eastAsia"/>
        </w:rPr>
        <w:t>实现一个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的搜索功能，通过关键字搜索文件，</w:t>
      </w:r>
      <w:bookmarkStart w:id="3" w:name="OLE_LINK2"/>
      <w:bookmarkStart w:id="4" w:name="OLE_LINK1"/>
      <w:r>
        <w:rPr>
          <w:rFonts w:hint="eastAsia"/>
        </w:rPr>
        <w:t>凡是文件名或文件内容包括关键字的文件</w:t>
      </w:r>
      <w:bookmarkEnd w:id="3"/>
      <w:bookmarkEnd w:id="4"/>
      <w:r>
        <w:rPr>
          <w:rFonts w:hint="eastAsia"/>
        </w:rPr>
        <w:t>都需要找出来。</w:t>
      </w:r>
      <w:r>
        <w:rPr>
          <w:rFonts w:hint="eastAsia"/>
          <w:lang w:eastAsia="zh-CN"/>
        </w:rPr>
        <w:t>还可以根据中文词语进行查询，并且需要支持多个条件查询。</w:t>
      </w:r>
    </w:p>
    <w:p>
      <w:pPr/>
      <w:r>
        <w:rPr>
          <w:rFonts w:hint="eastAsia"/>
        </w:rPr>
        <w:t>本案例中的原始内容就是磁盘上的文件，如下图：</w:t>
      </w:r>
    </w:p>
    <w:p>
      <w:pPr/>
      <w:r>
        <w:drawing>
          <wp:inline distT="0" distB="0" distL="114300" distR="114300">
            <wp:extent cx="5346065" cy="3067685"/>
            <wp:effectExtent l="0" t="0" r="6985" b="18415"/>
            <wp:docPr id="4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306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创建索引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实现步骤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第一步：创建一个java工程，并导入jar包。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第二步：创建一个indexwriter对象。</w:t>
      </w:r>
    </w:p>
    <w:p>
      <w:pPr>
        <w:numPr>
          <w:ilvl w:val="0"/>
          <w:numId w:val="4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指定索引库的存放位置Directory对象</w:t>
      </w:r>
    </w:p>
    <w:p>
      <w:pPr>
        <w:numPr>
          <w:ilvl w:val="0"/>
          <w:numId w:val="4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指定一个IndexWriterConfig对象。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第二步：创建document对象。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第三步：创建field对象，将field添加到document对象中。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第四步：使用indexwriter对象将document对象写入索引库，此过程进行索引创建。并将索引和document对象写入索引库。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第五步：关闭IndexWriter对象。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代码实现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fill="FFFFFF"/>
              <w:rPr>
                <w:rFonts w:ascii="Consolas" w:hAnsi="Consolas" w:eastAsia="Consolas" w:cs="Consolas"/>
                <w:color w:val="000000"/>
                <w:sz w:val="15"/>
                <w:szCs w:val="15"/>
              </w:rPr>
            </w:pP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创建索引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t>@Test</w:t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public void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createIndex()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throws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Exception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指定索引库存放的路径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//D:\temp\index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Directory directory = FSDirectory.</w:t>
            </w:r>
            <w:r>
              <w:rPr>
                <w:rFonts w:hint="default" w:ascii="Consolas" w:hAnsi="Consolas" w:eastAsia="Consolas" w:cs="Consolas"/>
                <w:i/>
                <w:color w:val="000000"/>
                <w:sz w:val="15"/>
                <w:szCs w:val="15"/>
                <w:shd w:val="clear" w:fill="FFFFFF"/>
              </w:rPr>
              <w:t>open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File(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"D: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temp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index"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).toPath());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索引库还可以存放到内存中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//Directory directory = new RAMDirectory();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indexwriterCofig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IndexWriterConfig config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IndexWriterConfig();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indexwriter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IndexWriter indexWriter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IndexWriter(directory, config);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原始文档的路径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File dir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File(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"D: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temp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searchsource"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for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(File f : dir.listFiles())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文件名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String fileName = f.getName();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文件内容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String fileContent = FileUtils.</w:t>
            </w:r>
            <w:r>
              <w:rPr>
                <w:rFonts w:hint="default" w:ascii="Consolas" w:hAnsi="Consolas" w:eastAsia="Consolas" w:cs="Consolas"/>
                <w:i/>
                <w:color w:val="000000"/>
                <w:sz w:val="15"/>
                <w:szCs w:val="15"/>
                <w:shd w:val="clear" w:fill="FFFFFF"/>
              </w:rPr>
              <w:t>readFileToString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(f);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文件路径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String filePath = f.getPath();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文件的大小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long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fileSize  = FileUtils.</w:t>
            </w:r>
            <w:r>
              <w:rPr>
                <w:rFonts w:hint="default" w:ascii="Consolas" w:hAnsi="Consolas" w:eastAsia="Consolas" w:cs="Consolas"/>
                <w:i/>
                <w:color w:val="000000"/>
                <w:sz w:val="15"/>
                <w:szCs w:val="15"/>
                <w:shd w:val="clear" w:fill="FFFFFF"/>
              </w:rPr>
              <w:t>sizeOf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(f);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创建文件名域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第一个参数：域的名称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第二个参数：域的内容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第三个参数：是否存储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Field fileNameField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TextField(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"filename"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, fileName, Field.Store.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YES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文件内容域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Field fileContentField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TextField(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"content"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, fileContent, Field.Store.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YES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文件路径域（不分析、不索引、只存储）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Field filePathField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TextField(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"path"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, filePath, Field.Store.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YES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文件大小域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Field fileSizeField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TextField(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"size"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fileSize +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, Field.Store.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YES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Document document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Document();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document.add(fileNameField);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document.add(fileContentField);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document.add(filePathField);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document.add(fileSizeField);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创建索引，并写入索引库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indexWriter.addDocument(document);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}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关闭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indexwriter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indexWriter.close();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}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使用Luke工具查看索引文件</w:t>
      </w:r>
    </w:p>
    <w:p>
      <w:pPr/>
      <w:r>
        <w:drawing>
          <wp:inline distT="0" distB="0" distL="114300" distR="114300">
            <wp:extent cx="5271770" cy="3932555"/>
            <wp:effectExtent l="0" t="0" r="5080" b="10795"/>
            <wp:docPr id="4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32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我们使用的luke的版本是luke-7.4.0，跟lucene的版本对应的。可以打开7.4.0版本的lucene创建的索引库。需要注意的是此版本的Luke是jdk9编译的，所以要想运行此工具还需要jdk9才可以。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查询索引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实现步骤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第一步：创建一个</w:t>
      </w:r>
      <w:r>
        <w:rPr>
          <w:rFonts w:hint="eastAsia"/>
          <w:lang w:val="en-US" w:eastAsia="zh-CN"/>
        </w:rPr>
        <w:t>Directory对象，也就是索引库存放的位置。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</w:t>
      </w:r>
      <w:r>
        <w:rPr>
          <w:rFonts w:hint="eastAsia"/>
          <w:lang w:eastAsia="zh-CN"/>
        </w:rPr>
        <w:t>创建一个</w:t>
      </w:r>
      <w:r>
        <w:rPr>
          <w:rFonts w:hint="eastAsia"/>
          <w:lang w:val="en-US" w:eastAsia="zh-CN"/>
        </w:rPr>
        <w:t>indexReader对象，需要指定Directory对象。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第三步：创建一个indexsearcher对象，需要指定IndexReader对象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第四步：创建一个TermQuery对象，指定查询的域和查询的关键词。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第五步：执行查询。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第六步：返回查询结果。遍历查询结果并输出。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第七步：关闭IndexReader对象</w:t>
      </w: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代码实现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fill="FFFFFF"/>
              <w:rPr>
                <w:rFonts w:ascii="Consolas" w:hAnsi="Consolas" w:eastAsia="Consolas" w:cs="Consolas"/>
                <w:color w:val="000000"/>
                <w:sz w:val="15"/>
                <w:szCs w:val="15"/>
              </w:rPr>
            </w:pP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查询索引库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t>@Test</w:t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public void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searchIndex()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throws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Exception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指定索引库存放的路径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//D:\temp\index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Directory directory = FSDirectory.</w:t>
            </w:r>
            <w:r>
              <w:rPr>
                <w:rFonts w:hint="default" w:ascii="Consolas" w:hAnsi="Consolas" w:eastAsia="Consolas" w:cs="Consolas"/>
                <w:i/>
                <w:color w:val="000000"/>
                <w:sz w:val="15"/>
                <w:szCs w:val="15"/>
                <w:shd w:val="clear" w:fill="FFFFFF"/>
              </w:rPr>
              <w:t>open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File(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"D: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temp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index"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).toPath());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indexReader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IndexReader indexReader = DirectoryReader.</w:t>
            </w:r>
            <w:r>
              <w:rPr>
                <w:rFonts w:hint="default" w:ascii="Consolas" w:hAnsi="Consolas" w:eastAsia="Consolas" w:cs="Consolas"/>
                <w:i/>
                <w:color w:val="000000"/>
                <w:sz w:val="15"/>
                <w:szCs w:val="15"/>
                <w:shd w:val="clear" w:fill="FFFFFF"/>
              </w:rPr>
              <w:t>open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(directory);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indexsearcher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IndexSearcher indexSearcher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IndexSearcher(indexReader);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创建查询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Query query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TermQuery(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Term(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"filename"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"apache"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执行查询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第一个参数是查询对象，第二个参数是查询结果返回的最大值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TopDocs topDocs = indexSearcher.search(query, </w:t>
            </w:r>
            <w:r>
              <w:rPr>
                <w:rFonts w:hint="default" w:ascii="Consolas" w:hAnsi="Consolas" w:eastAsia="Consolas" w:cs="Consolas"/>
                <w:color w:val="0000FF"/>
                <w:sz w:val="15"/>
                <w:szCs w:val="15"/>
                <w:shd w:val="clear" w:fill="FFFFFF"/>
              </w:rPr>
              <w:t>10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查询结果的总条数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查询结果的总条数：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+ topDocs.</w:t>
            </w:r>
            <w:r>
              <w:rPr>
                <w:rFonts w:hint="default" w:ascii="Consolas" w:hAnsi="Consolas" w:eastAsia="Consolas" w:cs="Consolas"/>
                <w:b/>
                <w:color w:val="660E7A"/>
                <w:sz w:val="15"/>
                <w:szCs w:val="15"/>
                <w:shd w:val="clear" w:fill="FFFFFF"/>
              </w:rPr>
              <w:t>totalHits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遍历查询结果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//topDocs.scoreDocs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存储了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对象的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id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for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(ScoreDoc scoreDoc : topDocs.</w:t>
            </w:r>
            <w:r>
              <w:rPr>
                <w:rFonts w:hint="default" w:ascii="Consolas" w:hAnsi="Consolas" w:eastAsia="Consolas" w:cs="Consolas"/>
                <w:b/>
                <w:color w:val="660E7A"/>
                <w:sz w:val="15"/>
                <w:szCs w:val="15"/>
                <w:shd w:val="clear" w:fill="FFFFFF"/>
              </w:rPr>
              <w:t>scoreDocs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//scoreDoc.doc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属性就是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对象的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id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    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根据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的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id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找到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Document document = indexSearcher.doc(scoreDoc.</w:t>
            </w:r>
            <w:r>
              <w:rPr>
                <w:rFonts w:hint="default" w:ascii="Consolas" w:hAnsi="Consolas" w:eastAsia="Consolas" w:cs="Consolas"/>
                <w:b/>
                <w:color w:val="660E7A"/>
                <w:sz w:val="15"/>
                <w:szCs w:val="15"/>
                <w:shd w:val="clear" w:fill="FFFFFF"/>
              </w:rPr>
              <w:t>doc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.println(document.get(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"filename"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//System.out.println(document.get("content"));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.println(document.get(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"path"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.println(document.get(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"size"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"-------------------------"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}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关闭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indexreader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indexReader.close();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}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分析器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分析器的分词效果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fill="FFFFFF"/>
              <w:rPr>
                <w:rFonts w:ascii="Consolas" w:hAnsi="Consolas" w:eastAsia="Consolas" w:cs="Consolas"/>
                <w:color w:val="000000"/>
                <w:sz w:val="15"/>
                <w:szCs w:val="15"/>
              </w:rPr>
            </w:pP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查看标准分析器的分词效果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t>@Test</w:t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public void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testTokenStream()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throws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Exception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创建一个标准分析器对象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Analyzer analyzer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StandardAnalyzer();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获得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tokenStream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第一个参数：域名，可以随便给一个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第二个参数：要分析的文本内容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TokenStream tokenStream = analyzer.tokenStream(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"test"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"The Spring Framework provides a comprehensive programming and configuration model."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添加一个引用，可以获得每个关键词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CharTermAttribute charTermAttribute = tokenStream.addAttribute(CharTermAttribute.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class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添加一个偏移量的引用，记录了关键词的开始位置以及结束位置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OffsetAttribute offsetAttribute = tokenStream.addAttribute(OffsetAttribute.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class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将指针调整到列表的头部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tokenStream.reset();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遍历关键词列表，通过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incrementToken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方法判断列表是否结束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while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(tokenStream.incrementToken())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关键词的起始位置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 xml:space="preserve">"start-&gt;"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+ offsetAttribute.startOffset());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取关键词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.println(charTermAttribute);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结束位置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 xml:space="preserve">"end-&gt;"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+ offsetAttribute.endOffset());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}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tokenStream.close();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}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中文分析器</w:t>
      </w:r>
    </w:p>
    <w:p>
      <w:pPr>
        <w:pStyle w:val="4"/>
        <w:tabs>
          <w:tab w:val="left" w:pos="741"/>
        </w:tabs>
        <w:rPr>
          <w:rFonts w:hint="eastAsia"/>
        </w:rPr>
      </w:pPr>
      <w:r>
        <w:rPr>
          <w:rFonts w:hint="eastAsia"/>
        </w:rPr>
        <w:t>Lucene自带中文分词器</w:t>
      </w:r>
    </w:p>
    <w:p>
      <w:pPr>
        <w:pStyle w:val="20"/>
        <w:numPr>
          <w:ilvl w:val="0"/>
          <w:numId w:val="5"/>
        </w:numPr>
        <w:ind w:firstLineChars="0"/>
      </w:pPr>
      <w:r>
        <w:t>StandardAnalyzer</w:t>
      </w:r>
      <w:r>
        <w:rPr>
          <w:rFonts w:hint="eastAsia"/>
        </w:rPr>
        <w:t>：</w:t>
      </w:r>
    </w:p>
    <w:p>
      <w:pPr/>
      <w:r>
        <w:t>单字分词：就是按照中文一个字一个字地进行分词。如：“</w:t>
      </w:r>
      <w:r>
        <w:rPr>
          <w:rFonts w:hint="eastAsia"/>
        </w:rPr>
        <w:t>我爱中国</w:t>
      </w:r>
      <w:r>
        <w:t>”，</w:t>
      </w:r>
      <w:r>
        <w:br w:type="textWrapping"/>
      </w:r>
      <w:r>
        <w:t>效果：“我”、“</w:t>
      </w:r>
      <w:r>
        <w:rPr>
          <w:rFonts w:hint="eastAsia"/>
        </w:rPr>
        <w:t>爱</w:t>
      </w:r>
      <w:r>
        <w:t>”、“中”、“国”。</w:t>
      </w:r>
    </w:p>
    <w:p>
      <w:pPr>
        <w:pStyle w:val="20"/>
        <w:numPr>
          <w:ilvl w:val="0"/>
          <w:numId w:val="5"/>
        </w:numPr>
        <w:ind w:firstLineChars="0"/>
      </w:pPr>
      <w:r>
        <w:t>SmartChineseAnalyzer</w:t>
      </w:r>
    </w:p>
    <w:p>
      <w:pPr>
        <w:pStyle w:val="20"/>
        <w:ind w:left="420" w:firstLine="0" w:firstLineChars="0"/>
        <w:rPr>
          <w:color w:val="333333"/>
          <w:sz w:val="21"/>
          <w:szCs w:val="21"/>
        </w:rPr>
      </w:pPr>
      <w:r>
        <w:rPr>
          <w:rFonts w:hint="eastAsia"/>
        </w:rPr>
        <w:t>对中文支持较好，但扩展性差，扩展词库，禁用词库和同义词库等不好处理</w:t>
      </w:r>
    </w:p>
    <w:p>
      <w:pPr>
        <w:pStyle w:val="4"/>
        <w:tabs>
          <w:tab w:val="left" w:pos="741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IKAnalyzer</w:t>
      </w:r>
    </w:p>
    <w:p>
      <w:pPr/>
      <w:r>
        <w:drawing>
          <wp:inline distT="0" distB="0" distL="114300" distR="114300">
            <wp:extent cx="5273040" cy="1704975"/>
            <wp:effectExtent l="0" t="0" r="3810" b="9525"/>
            <wp:docPr id="2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使用方法：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第一步：把jar包添加到工程中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第二步：把配置文件和扩展词典和停用词词典添加到classpath下</w:t>
      </w:r>
    </w:p>
    <w:p>
      <w:pPr>
        <w:rPr>
          <w:rFonts w:hint="eastAsia" w:ascii="Consolas" w:hAnsi="Consolas" w:cs="Consolas"/>
          <w:color w:val="000000"/>
          <w:kern w:val="0"/>
          <w:szCs w:val="21"/>
        </w:rPr>
      </w:pPr>
    </w:p>
    <w:p>
      <w:pPr>
        <w:rPr>
          <w:rFonts w:hint="eastAsia"/>
        </w:rPr>
      </w:pPr>
      <w:r>
        <w:rPr>
          <w:rFonts w:hint="eastAsia" w:ascii="Consolas" w:hAnsi="Consolas" w:cs="Consolas"/>
          <w:color w:val="000000"/>
          <w:kern w:val="0"/>
          <w:szCs w:val="21"/>
        </w:rPr>
        <w:t>注</w:t>
      </w:r>
      <w:r>
        <w:rPr>
          <w:rFonts w:hint="eastAsia"/>
        </w:rPr>
        <w:t>意：hotword.dic和ext_stopword.dic文件的格式为UTF-8，注意是</w:t>
      </w:r>
      <w:r>
        <w:t>无</w:t>
      </w:r>
      <w:bookmarkStart w:id="5" w:name="OLE_LINK94"/>
      <w:bookmarkStart w:id="6" w:name="OLE_LINK95"/>
      <w:bookmarkStart w:id="7" w:name="OLE_LINK97"/>
      <w:bookmarkStart w:id="8" w:name="OLE_LINK96"/>
      <w:r>
        <w:t>BOM </w:t>
      </w:r>
      <w:bookmarkEnd w:id="5"/>
      <w:bookmarkEnd w:id="6"/>
      <w:r>
        <w:t>的UTF-8</w:t>
      </w:r>
      <w:bookmarkEnd w:id="7"/>
      <w:bookmarkEnd w:id="8"/>
      <w:r>
        <w:t> 编码</w:t>
      </w:r>
      <w:r>
        <w:rPr>
          <w:rFonts w:hint="eastAsia"/>
        </w:rPr>
        <w:t>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也就是说禁止使用</w:t>
      </w:r>
      <w:r>
        <w:rPr>
          <w:rFonts w:hint="eastAsia"/>
          <w:lang w:val="en-US" w:eastAsia="zh-CN"/>
        </w:rPr>
        <w:t>windows记事本编辑扩展词典文件</w:t>
      </w:r>
    </w:p>
    <w:p>
      <w:pPr/>
    </w:p>
    <w:p>
      <w:pPr/>
      <w:r>
        <w:rPr>
          <w:rFonts w:hint="eastAsia"/>
        </w:rPr>
        <w:t>使用</w:t>
      </w:r>
      <w:r>
        <w:t>EditPlus</w:t>
      </w:r>
      <w:r>
        <w:rPr>
          <w:rFonts w:hint="eastAsia"/>
        </w:rPr>
        <w:t>.exe保存为</w:t>
      </w:r>
      <w:r>
        <w:t>无BOM 的UTF-8 编码</w:t>
      </w:r>
      <w:r>
        <w:rPr>
          <w:rFonts w:hint="eastAsia"/>
        </w:rPr>
        <w:t>格式，如下图：</w:t>
      </w:r>
    </w:p>
    <w:p>
      <w:pP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5274310" cy="1883410"/>
            <wp:effectExtent l="0" t="0" r="2540" b="2540"/>
            <wp:docPr id="3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使用自定义分析器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fill="FFFFFF"/>
              <w:rPr>
                <w:rFonts w:ascii="Consolas" w:hAnsi="Consolas" w:eastAsia="Consolas" w:cs="Consolas"/>
                <w:color w:val="000000"/>
                <w:sz w:val="15"/>
                <w:szCs w:val="15"/>
              </w:rPr>
            </w:pP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t>@Test</w:t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public void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addDocument()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throws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Exception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索引库存放路径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Directory directory = FSDirectory.</w:t>
            </w:r>
            <w:r>
              <w:rPr>
                <w:rFonts w:hint="default" w:ascii="Consolas" w:hAnsi="Consolas" w:eastAsia="Consolas" w:cs="Consolas"/>
                <w:i/>
                <w:color w:val="000000"/>
                <w:sz w:val="15"/>
                <w:szCs w:val="15"/>
                <w:shd w:val="clear" w:fill="FFFFFF"/>
              </w:rPr>
              <w:t>open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File(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"D: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temp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index"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).toPath());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highlight w:val="yellow"/>
                <w:shd w:val="clear" w:fill="FFFFFF"/>
              </w:rPr>
              <w:t xml:space="preserve"> IndexWriterConfig config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highlight w:val="yellow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highlight w:val="yellow"/>
                <w:shd w:val="clear" w:fill="FFFFFF"/>
              </w:rPr>
              <w:t>IndexWriterConfig(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highlight w:val="yellow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highlight w:val="yellow"/>
                <w:shd w:val="clear" w:fill="FFFFFF"/>
              </w:rPr>
              <w:t>IKAnalyzer());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highlight w:val="yellow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创建一个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indexwriter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IndexWriter indexWriter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IndexWriter(directory, config);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//...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}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索引库的维护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索引库的添加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Field域的属性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是否分析</w:t>
      </w:r>
      <w:r>
        <w:rPr>
          <w:rFonts w:hint="eastAsia"/>
          <w:lang w:val="en-US" w:eastAsia="zh-CN"/>
        </w:rPr>
        <w:t>：是否对域的内容进行分词处理。前提是我们要对域的内容进行查询。</w:t>
      </w:r>
    </w:p>
    <w:p>
      <w:pPr/>
      <w:r>
        <w:rPr>
          <w:rFonts w:hint="eastAsia"/>
          <w:b/>
          <w:bCs/>
          <w:lang w:val="en-US" w:eastAsia="zh-CN"/>
        </w:rPr>
        <w:t>是否索引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将Field分析后的词或整个Field值进行索引，只有索引方可搜索到。</w:t>
      </w:r>
    </w:p>
    <w:p>
      <w:pPr/>
      <w:r>
        <w:rPr>
          <w:rFonts w:hint="eastAsia"/>
        </w:rPr>
        <w:t>比如：商品名称、商品简介分析后进行索引，订单号、身份证号不用分析但也要索引，这些将来都要作为查询条件。</w:t>
      </w:r>
    </w:p>
    <w:p>
      <w:pPr/>
      <w:r>
        <w:rPr>
          <w:rFonts w:hint="eastAsia"/>
          <w:b/>
          <w:bCs/>
          <w:lang w:val="en-US" w:eastAsia="zh-CN"/>
        </w:rPr>
        <w:t>是否存储</w:t>
      </w:r>
      <w:r>
        <w:rPr>
          <w:rFonts w:hint="eastAsia"/>
          <w:lang w:val="en-US" w:eastAsia="zh-CN"/>
        </w:rPr>
        <w:t>：</w:t>
      </w:r>
      <w:r>
        <w:rPr>
          <w:rFonts w:hint="eastAsia"/>
        </w:rPr>
        <w:t>将Field值存储在文档中，存储在文档中的Field才可以从Document中获取</w:t>
      </w:r>
    </w:p>
    <w:p>
      <w:pPr/>
      <w:r>
        <w:rPr>
          <w:rFonts w:hint="eastAsia"/>
        </w:rPr>
        <w:t>比如：商品名称、订单号，凡是将来要从Document中获取的Field都要存储。</w:t>
      </w: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是否存储的标准：是否要将内容展示给用户</w:t>
      </w:r>
    </w:p>
    <w:p>
      <w:pPr>
        <w:rPr>
          <w:rFonts w:hint="eastAsia"/>
          <w:b/>
          <w:bCs/>
          <w:color w:val="FF0000"/>
          <w:lang w:val="en-US" w:eastAsia="zh-CN"/>
        </w:rPr>
      </w:pPr>
    </w:p>
    <w:tbl>
      <w:tblPr>
        <w:tblStyle w:val="15"/>
        <w:tblW w:w="9357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7"/>
        <w:gridCol w:w="886"/>
        <w:gridCol w:w="1134"/>
        <w:gridCol w:w="992"/>
        <w:gridCol w:w="993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Field类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数据类型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Analyzed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是否分析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Indexed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是否索引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Stored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是否存储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t>StringField(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FieldName, FieldValue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,</w:t>
            </w:r>
            <w:r>
              <w:t>Store.YES))</w:t>
            </w:r>
          </w:p>
        </w:tc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</w:rPr>
              <w:t>字符串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或N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这个Field用来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构建一个字符串Field，但是不会进行分析，会将整个串存储在索引中，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比如(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订单号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,姓名等)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是否存储在文档中用</w:t>
            </w:r>
            <w:r>
              <w:t>Store.</w:t>
            </w:r>
            <w:r>
              <w:rPr>
                <w:rFonts w:hint="eastAsia"/>
              </w:rPr>
              <w:t>YES或</w:t>
            </w:r>
            <w:r>
              <w:t>Store.</w:t>
            </w:r>
            <w:r>
              <w:rPr>
                <w:rFonts w:hint="eastAsia"/>
              </w:rPr>
              <w:t>NO决定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</w:rPr>
              <w:t>LongPoint</w:t>
            </w:r>
            <w:r>
              <w:rPr>
                <w:rFonts w:hint="eastAsia" w:ascii="Arial" w:hAnsi="Arial" w:cs="Arial"/>
                <w:color w:val="333333"/>
                <w:kern w:val="0"/>
                <w:sz w:val="15"/>
                <w:szCs w:val="15"/>
                <w:lang w:val="en-US" w:eastAsia="zh-CN"/>
              </w:rPr>
              <w:t>(String name, long... point)</w:t>
            </w:r>
          </w:p>
        </w:tc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  <w:t>L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</w:rPr>
              <w:t xml:space="preserve">ong型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15"/>
                <w:szCs w:val="15"/>
                <w:lang w:eastAsia="zh-CN"/>
              </w:rPr>
              <w:t>可以使用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</w:rPr>
              <w:t>LongPoint</w:t>
            </w:r>
            <w:r>
              <w:rPr>
                <w:rFonts w:hint="eastAsia" w:ascii="Arial" w:hAnsi="Arial" w:cs="Arial"/>
                <w:color w:val="333333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Arial" w:hAnsi="Arial" w:cs="Arial"/>
                <w:color w:val="333333"/>
                <w:kern w:val="0"/>
                <w:sz w:val="15"/>
                <w:szCs w:val="15"/>
                <w:lang w:val="en-US" w:eastAsia="zh-CN"/>
              </w:rPr>
              <w:t>Int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</w:rPr>
              <w:t>Point</w:t>
            </w:r>
            <w:r>
              <w:rPr>
                <w:rFonts w:hint="eastAsia" w:ascii="Arial" w:hAnsi="Arial" w:cs="Arial"/>
                <w:color w:val="333333"/>
                <w:kern w:val="0"/>
                <w:sz w:val="15"/>
                <w:szCs w:val="15"/>
                <w:lang w:eastAsia="zh-CN"/>
              </w:rPr>
              <w:t>等类型存储数值类型的数据。让数值类型可以进行索引。但是不能存储数据，如果想存储数据还需要使用</w:t>
            </w:r>
            <w:r>
              <w:rPr>
                <w:rFonts w:hint="eastAsia" w:ascii="Arial" w:hAnsi="Arial" w:cs="Arial"/>
                <w:color w:val="333333"/>
                <w:kern w:val="0"/>
                <w:sz w:val="15"/>
                <w:szCs w:val="15"/>
                <w:lang w:val="en-US" w:eastAsia="zh-CN"/>
              </w:rPr>
              <w:t>StoredField。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StoredField(FieldName, FieldValue)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</w:rPr>
              <w:t>重载方法，支持多种类型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Y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这个Field用来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构建不同类型Field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</w:rPr>
              <w:t>不分析，不索引，但要Field存储在文档中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TextField(FieldName, FieldValue, Store.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NO</w:t>
            </w: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或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TextField(FieldName, reader)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</w:rPr>
              <w:t>字符串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</w:rPr>
              <w:t>或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333333"/>
                <w:kern w:val="0"/>
                <w:sz w:val="15"/>
                <w:szCs w:val="15"/>
              </w:rPr>
              <w:t>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Y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color w:val="333333"/>
                <w:kern w:val="0"/>
                <w:sz w:val="18"/>
                <w:szCs w:val="18"/>
              </w:rPr>
              <w:t>或N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333333"/>
                <w:kern w:val="0"/>
                <w:sz w:val="15"/>
                <w:szCs w:val="15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18"/>
                <w:szCs w:val="18"/>
              </w:rPr>
              <w:t>如果是一个Reader, lucene猜测内容比较多,会采用Unstored的策略.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tabs>
          <w:tab w:val="left" w:pos="741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添加文档代码实现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fill="FFFFFF"/>
              <w:rPr>
                <w:rFonts w:ascii="Consolas" w:hAnsi="Consolas" w:eastAsia="Consolas" w:cs="Consolas"/>
                <w:color w:val="000000"/>
                <w:sz w:val="15"/>
                <w:szCs w:val="15"/>
              </w:rPr>
            </w:pP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添加索引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t>@Test</w:t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public void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addDocument()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throws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Exception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索引库存放路径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Directory directory = FSDirectory.</w:t>
            </w:r>
            <w:r>
              <w:rPr>
                <w:rFonts w:hint="default" w:ascii="Consolas" w:hAnsi="Consolas" w:eastAsia="Consolas" w:cs="Consolas"/>
                <w:i/>
                <w:color w:val="000000"/>
                <w:sz w:val="15"/>
                <w:szCs w:val="15"/>
                <w:shd w:val="clear" w:fill="FFFFFF"/>
              </w:rPr>
              <w:t>open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File(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"D: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temp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index"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).toPath());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IndexWriterConfig config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IndexWriterConfig(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IKAnalyzer());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创建一个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indexwriter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IndexWriter indexWriter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IndexWriter(directory, config);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创建一个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Document document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Document();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向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对象中添加域。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不同的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可以有不同的域，同一个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可以有相同的域。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document.add(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TextField(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"filename"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新添加的文档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, Field.Store.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YES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document.add(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TextField(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"content"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新添加的文档的内容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, Field.Store.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NO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//LongPoint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创建索引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document.add(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LongPoint(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"size"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color w:val="0000FF"/>
                <w:sz w:val="15"/>
                <w:szCs w:val="15"/>
                <w:shd w:val="clear" w:fill="FFFFFF"/>
              </w:rPr>
              <w:t>1000l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//StoreField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存储数据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document.add(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StoredField(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"size"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color w:val="0000FF"/>
                <w:sz w:val="15"/>
                <w:szCs w:val="15"/>
                <w:shd w:val="clear" w:fill="FFFFFF"/>
              </w:rPr>
              <w:t>1000l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不需要创建索引的就使用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StoreField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存储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document.add(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StoredField(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"path"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"d:/temp/1.txt"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添加文档到索引库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indexWriter.addDocument(document);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关闭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indexwriter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indexWriter.close();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}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索引库删除</w:t>
      </w:r>
    </w:p>
    <w:p>
      <w:pPr>
        <w:pStyle w:val="4"/>
        <w:tabs>
          <w:tab w:val="left" w:pos="741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删除全部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3F7F5F"/>
                <w:sz w:val="15"/>
                <w:szCs w:val="15"/>
              </w:rPr>
              <w:t>//删除全部索引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646464"/>
                <w:sz w:val="15"/>
                <w:szCs w:val="15"/>
              </w:rPr>
              <w:t>@Test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b/>
                <w:color w:val="7F0055"/>
                <w:sz w:val="15"/>
                <w:szCs w:val="15"/>
              </w:rPr>
              <w:t>public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 </w:t>
            </w:r>
            <w:r>
              <w:rPr>
                <w:rFonts w:hint="eastAsia" w:ascii="Consolas" w:hAnsi="Consolas" w:eastAsia="Consolas"/>
                <w:b/>
                <w:color w:val="7F0055"/>
                <w:sz w:val="15"/>
                <w:szCs w:val="15"/>
              </w:rPr>
              <w:t>void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 deleteAllIndex() </w:t>
            </w:r>
            <w:r>
              <w:rPr>
                <w:rFonts w:hint="eastAsia" w:ascii="Consolas" w:hAnsi="Consolas" w:eastAsia="Consolas"/>
                <w:b/>
                <w:color w:val="7F0055"/>
                <w:sz w:val="15"/>
                <w:szCs w:val="15"/>
              </w:rPr>
              <w:t>throws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 Exception {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>IndexWriter indexWriter = getIndexWriter();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3F7F5F"/>
                <w:sz w:val="15"/>
                <w:szCs w:val="15"/>
              </w:rPr>
              <w:t>//删除全部索引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>indexWriter.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  <w:highlight w:val="lightGray"/>
              </w:rPr>
              <w:t>deleteAll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>();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3F7F5F"/>
                <w:sz w:val="15"/>
                <w:szCs w:val="15"/>
              </w:rPr>
              <w:t>//关闭</w:t>
            </w:r>
            <w:r>
              <w:rPr>
                <w:rFonts w:hint="eastAsia" w:ascii="Consolas" w:hAnsi="Consolas" w:eastAsia="Consolas"/>
                <w:color w:val="3F7F5F"/>
                <w:sz w:val="15"/>
                <w:szCs w:val="15"/>
                <w:u w:val="single"/>
              </w:rPr>
              <w:t>indexwriter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>indexWriter.close();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>}</w:t>
            </w:r>
          </w:p>
        </w:tc>
      </w:tr>
    </w:tbl>
    <w:p>
      <w:pPr>
        <w:rPr>
          <w:rFonts w:hint="eastAsia"/>
        </w:rPr>
      </w:pPr>
    </w:p>
    <w:p>
      <w:pPr/>
      <w:r>
        <w:rPr>
          <w:rFonts w:hint="eastAsia"/>
        </w:rPr>
        <w:t>说明：将索引目录的索引信息全部删除，直接彻底删除，无法恢复。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此方法慎用！！</w:t>
      </w: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pStyle w:val="4"/>
        <w:tabs>
          <w:tab w:val="left" w:pos="741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指定查询条件删除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3F7F5F"/>
                <w:sz w:val="15"/>
                <w:szCs w:val="15"/>
              </w:rPr>
              <w:t>//根据查询条件删除索引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646464"/>
                <w:sz w:val="15"/>
                <w:szCs w:val="15"/>
              </w:rPr>
              <w:t>@Test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b/>
                <w:color w:val="7F0055"/>
                <w:sz w:val="15"/>
                <w:szCs w:val="15"/>
              </w:rPr>
              <w:t>public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 </w:t>
            </w:r>
            <w:r>
              <w:rPr>
                <w:rFonts w:hint="eastAsia" w:ascii="Consolas" w:hAnsi="Consolas" w:eastAsia="Consolas"/>
                <w:b/>
                <w:color w:val="7F0055"/>
                <w:sz w:val="15"/>
                <w:szCs w:val="15"/>
              </w:rPr>
              <w:t>void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 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  <w:highlight w:val="lightGray"/>
              </w:rPr>
              <w:t>deleteIndexByQuery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() </w:t>
            </w:r>
            <w:r>
              <w:rPr>
                <w:rFonts w:hint="eastAsia" w:ascii="Consolas" w:hAnsi="Consolas" w:eastAsia="Consolas"/>
                <w:b/>
                <w:color w:val="7F0055"/>
                <w:sz w:val="15"/>
                <w:szCs w:val="15"/>
              </w:rPr>
              <w:t>throws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 Exception {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>IndexWriter indexWriter = getIndexWriter();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3F7F5F"/>
                <w:sz w:val="15"/>
                <w:szCs w:val="15"/>
              </w:rPr>
              <w:t>//创建一个查询条件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Query query = </w:t>
            </w:r>
            <w:r>
              <w:rPr>
                <w:rFonts w:hint="eastAsia" w:ascii="Consolas" w:hAnsi="Consolas" w:eastAsia="Consolas"/>
                <w:b/>
                <w:color w:val="7F0055"/>
                <w:sz w:val="15"/>
                <w:szCs w:val="15"/>
              </w:rPr>
              <w:t>new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 TermQuery(</w:t>
            </w:r>
            <w:r>
              <w:rPr>
                <w:rFonts w:hint="eastAsia" w:ascii="Consolas" w:hAnsi="Consolas" w:eastAsia="Consolas"/>
                <w:b/>
                <w:color w:val="7F0055"/>
                <w:sz w:val="15"/>
                <w:szCs w:val="15"/>
              </w:rPr>
              <w:t>new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 Term(</w:t>
            </w:r>
            <w:r>
              <w:rPr>
                <w:rFonts w:hint="eastAsia" w:ascii="Consolas" w:hAnsi="Consolas" w:eastAsia="Consolas"/>
                <w:color w:val="2A00FF"/>
                <w:sz w:val="15"/>
                <w:szCs w:val="15"/>
              </w:rPr>
              <w:t>"filename"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 xml:space="preserve">, </w:t>
            </w:r>
            <w:r>
              <w:rPr>
                <w:rFonts w:hint="eastAsia" w:ascii="Consolas" w:hAnsi="Consolas" w:eastAsia="Consolas"/>
                <w:color w:val="2A00FF"/>
                <w:sz w:val="15"/>
                <w:szCs w:val="15"/>
              </w:rPr>
              <w:t>"apache"</w:t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>));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3F7F5F"/>
                <w:sz w:val="15"/>
                <w:szCs w:val="15"/>
              </w:rPr>
              <w:t>//根据查询条件删除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>indexWriter.deleteDocuments(query);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3F7F5F"/>
                <w:sz w:val="15"/>
                <w:szCs w:val="15"/>
              </w:rPr>
              <w:t>//关闭</w:t>
            </w:r>
            <w:r>
              <w:rPr>
                <w:rFonts w:hint="eastAsia" w:ascii="Consolas" w:hAnsi="Consolas" w:eastAsia="Consolas"/>
                <w:color w:val="3F7F5F"/>
                <w:sz w:val="15"/>
                <w:szCs w:val="15"/>
                <w:u w:val="single"/>
              </w:rPr>
              <w:t>indexwriter</w:t>
            </w:r>
          </w:p>
          <w:p>
            <w:pPr>
              <w:spacing w:beforeLines="0" w:afterLines="0"/>
              <w:jc w:val="left"/>
              <w:rPr>
                <w:rFonts w:hint="eastAsia" w:ascii="Consolas" w:hAnsi="Consolas" w:eastAsia="Consolas"/>
                <w:sz w:val="15"/>
                <w:szCs w:val="15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>indexWriter.close();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ab/>
            </w:r>
            <w:r>
              <w:rPr>
                <w:rFonts w:hint="eastAsia" w:ascii="Consolas" w:hAnsi="Consolas" w:eastAsia="Consolas"/>
                <w:color w:val="000000"/>
                <w:sz w:val="15"/>
                <w:szCs w:val="15"/>
              </w:rPr>
              <w:t>}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索引库的修改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原理就是先删除后添加。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fill="FFFFFF"/>
              <w:rPr>
                <w:rFonts w:ascii="Consolas" w:hAnsi="Consolas" w:eastAsia="Consolas" w:cs="Consolas"/>
                <w:color w:val="000000"/>
                <w:sz w:val="15"/>
                <w:szCs w:val="15"/>
              </w:rPr>
            </w:pP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修改索引库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t>@Test</w:t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public void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updateIndex()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throws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Exception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IndexWriter indexWriter = getIndexWriter();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创建一个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Document document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Document();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向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对象中添加域。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不同的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可以有不同的域，同一个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可以有相同的域。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document.add(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TextField(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"filename"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要更新的文档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, Field.Store.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YES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document.add(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TextField(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"content"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 xml:space="preserve">" Lucene 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简介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 xml:space="preserve"> Lucene 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是一个基于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 xml:space="preserve"> Java 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的全文信息检索工具包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 xml:space="preserve">,"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+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                                              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它不是一个完整的搜索应用程序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,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而是为你的应用程序提供索引和搜索功能。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,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        Field.Store.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YES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indexWriter.updateDocument(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Term(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"content"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"java"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), document);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关闭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indexWriter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indexWriter.close();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}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Lucene索引库查询</w:t>
      </w:r>
    </w:p>
    <w:p>
      <w:pPr/>
      <w:r>
        <w:rPr>
          <w:rFonts w:hint="eastAsia"/>
        </w:rPr>
        <w:tab/>
      </w:r>
      <w:r>
        <w:rPr>
          <w:rFonts w:hint="eastAsia"/>
        </w:rPr>
        <w:t>对要搜索的信息创建</w:t>
      </w:r>
      <w:r>
        <w:t>Query</w:t>
      </w:r>
      <w:r>
        <w:rPr>
          <w:rFonts w:hint="eastAsia"/>
        </w:rPr>
        <w:t>查询对象，Lucene会根据</w:t>
      </w:r>
      <w:r>
        <w:t>Query</w:t>
      </w:r>
      <w:r>
        <w:rPr>
          <w:rFonts w:hint="eastAsia"/>
        </w:rPr>
        <w:t>查询对象生成最终的查询语法，类似关系数据库Sql语法一样Lucene也有自己的查询语法，比如：“name:lucene”表示查询Field的name为“lucene”的文档信息。</w:t>
      </w:r>
    </w:p>
    <w:p>
      <w:pPr/>
      <w:r>
        <w:rPr>
          <w:rFonts w:hint="eastAsia"/>
        </w:rPr>
        <w:tab/>
      </w:r>
      <w:r>
        <w:rPr>
          <w:rFonts w:hint="eastAsia"/>
        </w:rPr>
        <w:t>可通过两种方法创建查询对象：</w:t>
      </w:r>
    </w:p>
    <w:p>
      <w:pPr/>
      <w:r>
        <w:rPr>
          <w:rFonts w:hint="eastAsia"/>
        </w:rPr>
        <w:tab/>
      </w:r>
      <w:r>
        <w:rPr>
          <w:rFonts w:hint="eastAsia"/>
        </w:rPr>
        <w:t>1）使用Lucene提供Query子类</w:t>
      </w:r>
    </w:p>
    <w:p>
      <w:pPr/>
      <w:r>
        <w:rPr>
          <w:rFonts w:hint="eastAsia"/>
        </w:rPr>
        <w:tab/>
      </w:r>
      <w:r>
        <w:rPr>
          <w:rFonts w:hint="eastAsia"/>
        </w:rPr>
        <w:t>2）使用QueryParse解析查询表达式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</w:rPr>
        <w:tab/>
      </w:r>
      <w:r>
        <w:rPr>
          <w:rFonts w:hint="eastAsia"/>
          <w:lang w:val="en-US" w:eastAsia="zh-CN"/>
        </w:rPr>
        <w:t>TermQuery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TermQuery，通过项查询，TermQuery不使用分析器所以建议匹配不分词的Field域查询，比如订单号、分类ID号等。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指定要查询的域和要查询的关键词。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fill="FFFFFF"/>
              <w:rPr>
                <w:rFonts w:ascii="Consolas" w:hAnsi="Consolas" w:eastAsia="Consolas" w:cs="Consolas"/>
                <w:color w:val="000000"/>
                <w:sz w:val="15"/>
                <w:szCs w:val="15"/>
              </w:rPr>
            </w:pP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使用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Termquery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查询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t>@Test</w:t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public void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testTermQuery()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throws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Exception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Directory directory = FSDirectory.</w:t>
            </w:r>
            <w:r>
              <w:rPr>
                <w:rFonts w:hint="default" w:ascii="Consolas" w:hAnsi="Consolas" w:eastAsia="Consolas" w:cs="Consolas"/>
                <w:i/>
                <w:color w:val="000000"/>
                <w:sz w:val="15"/>
                <w:szCs w:val="15"/>
                <w:shd w:val="clear" w:fill="FFFFFF"/>
              </w:rPr>
              <w:t>open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File(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"D: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temp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>\\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index"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).toPath());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IndexReader indexReader = DirectoryReader.</w:t>
            </w:r>
            <w:r>
              <w:rPr>
                <w:rFonts w:hint="default" w:ascii="Consolas" w:hAnsi="Consolas" w:eastAsia="Consolas" w:cs="Consolas"/>
                <w:i/>
                <w:color w:val="000000"/>
                <w:sz w:val="15"/>
                <w:szCs w:val="15"/>
                <w:shd w:val="clear" w:fill="FFFFFF"/>
              </w:rPr>
              <w:t>open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(directory);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IndexSearcher indexSearcher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IndexSearcher(indexReader);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创建查询对象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Query query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TermQuery(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Term(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"content"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"lucene"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执行查询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TopDocs topDocs = indexSearcher.search(query, </w:t>
            </w:r>
            <w:r>
              <w:rPr>
                <w:rFonts w:hint="default" w:ascii="Consolas" w:hAnsi="Consolas" w:eastAsia="Consolas" w:cs="Consolas"/>
                <w:color w:val="0000FF"/>
                <w:sz w:val="15"/>
                <w:szCs w:val="15"/>
                <w:shd w:val="clear" w:fill="FFFFFF"/>
              </w:rPr>
              <w:t>10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共查询到的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个数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查询结果总数量：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 xml:space="preserve">"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+ topDocs.</w:t>
            </w:r>
            <w:r>
              <w:rPr>
                <w:rFonts w:hint="default" w:ascii="Consolas" w:hAnsi="Consolas" w:eastAsia="Consolas" w:cs="Consolas"/>
                <w:b/>
                <w:color w:val="660E7A"/>
                <w:sz w:val="15"/>
                <w:szCs w:val="15"/>
                <w:shd w:val="clear" w:fill="FFFFFF"/>
              </w:rPr>
              <w:t>totalHits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遍历查询结果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for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(ScoreDoc scoreDoc : topDocs.</w:t>
            </w:r>
            <w:r>
              <w:rPr>
                <w:rFonts w:hint="default" w:ascii="Consolas" w:hAnsi="Consolas" w:eastAsia="Consolas" w:cs="Consolas"/>
                <w:b/>
                <w:color w:val="660E7A"/>
                <w:sz w:val="15"/>
                <w:szCs w:val="15"/>
                <w:shd w:val="clear" w:fill="FFFFFF"/>
              </w:rPr>
              <w:t>scoreDocs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Document document = indexSearcher.doc(scoreDoc.</w:t>
            </w:r>
            <w:r>
              <w:rPr>
                <w:rFonts w:hint="default" w:ascii="Consolas" w:hAnsi="Consolas" w:eastAsia="Consolas" w:cs="Consolas"/>
                <w:b/>
                <w:color w:val="660E7A"/>
                <w:sz w:val="15"/>
                <w:szCs w:val="15"/>
                <w:shd w:val="clear" w:fill="FFFFFF"/>
              </w:rPr>
              <w:t>doc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.println(document.get(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"filename"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//System.out.println(document.get("content"));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.println(document.get(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"path"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.println(document.get(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"size"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}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关闭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indexreader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indexSearcher.getIndexReader().close();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}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数值范围查询</w:t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fill="FFFFFF"/>
              <w:rPr>
                <w:rFonts w:ascii="Consolas" w:hAnsi="Consolas" w:eastAsia="Consolas" w:cs="Consolas"/>
                <w:color w:val="000000"/>
                <w:sz w:val="15"/>
                <w:szCs w:val="15"/>
              </w:rPr>
            </w:pP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t>@Test</w:t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public void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testRangeQuery()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throws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Exception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IndexSearcher indexSearcher = getIndexSearcher();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Query query = LongPoint.</w:t>
            </w:r>
            <w:r>
              <w:rPr>
                <w:rFonts w:hint="default" w:ascii="Consolas" w:hAnsi="Consolas" w:eastAsia="Consolas" w:cs="Consolas"/>
                <w:i/>
                <w:color w:val="000000"/>
                <w:sz w:val="15"/>
                <w:szCs w:val="15"/>
                <w:shd w:val="clear" w:fill="FFFFFF"/>
              </w:rPr>
              <w:t>newRangeQuery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"size"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color w:val="0000FF"/>
                <w:sz w:val="15"/>
                <w:szCs w:val="15"/>
                <w:shd w:val="clear" w:fill="FFFFFF"/>
              </w:rPr>
              <w:t>0l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color w:val="0000FF"/>
                <w:sz w:val="15"/>
                <w:szCs w:val="15"/>
                <w:shd w:val="clear" w:fill="FFFFFF"/>
              </w:rPr>
              <w:t>10000l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printResult(query, indexSearcher);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}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使用queryparser查询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通过QueryParser也可以创建Query，QueryParser提供一个Parse方法，此方法可以直接根据查询语法来查询。Query对象执行的查询语法可通过</w:t>
      </w:r>
      <w:r>
        <w:t>System.out.println(</w:t>
      </w:r>
      <w:r>
        <w:rPr>
          <w:rFonts w:hint="eastAsia"/>
        </w:rPr>
        <w:t>query);查询。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需要使用到分析器。建议创建索引时使用的分析器和查询索引时使用的分析器要一致。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需要加入queryParser依赖的jar包。</w:t>
      </w:r>
    </w:p>
    <w:p>
      <w:pPr/>
      <w:r>
        <w:drawing>
          <wp:inline distT="0" distB="0" distL="114300" distR="114300">
            <wp:extent cx="5271770" cy="1557655"/>
            <wp:effectExtent l="0" t="0" r="5080" b="4445"/>
            <wp:docPr id="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fill="FFFFFF"/>
              <w:rPr>
                <w:rFonts w:ascii="Consolas" w:hAnsi="Consolas" w:eastAsia="Consolas" w:cs="Consolas"/>
                <w:color w:val="000000"/>
                <w:sz w:val="15"/>
                <w:szCs w:val="15"/>
              </w:rPr>
            </w:pP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t>@Test</w:t>
            </w:r>
            <w:r>
              <w:rPr>
                <w:rFonts w:hint="default" w:ascii="Consolas" w:hAnsi="Consolas" w:eastAsia="Consolas" w:cs="Consolas"/>
                <w:color w:val="808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public void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testQueryParser()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throws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Exception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IndexSearcher indexSearcher = getIndexSearcher();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创建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queryparser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第一个参数默认搜索的域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第二个参数就是分析器对象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QueryParser queryParser =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QueryParser(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"content"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,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new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IKAnalyzer());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Query query = queryParser.parse(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"Lucene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是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java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开发的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执行查询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printResult(query, indexSearcher);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}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private void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printResult(Query query, IndexSearcher indexSearcher)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throws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Exception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执行查询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TopDocs topDocs = indexSearcher.search(query, </w:t>
            </w:r>
            <w:r>
              <w:rPr>
                <w:rFonts w:hint="default" w:ascii="Consolas" w:hAnsi="Consolas" w:eastAsia="Consolas" w:cs="Consolas"/>
                <w:color w:val="0000FF"/>
                <w:sz w:val="15"/>
                <w:szCs w:val="15"/>
                <w:shd w:val="clear" w:fill="FFFFFF"/>
              </w:rPr>
              <w:t>10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共查询到的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document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个数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</w:t>
            </w:r>
            <w:r>
              <w:rPr>
                <w:rFonts w:hint="eastAsia" w:ascii="宋体" w:hAnsi="宋体" w:eastAsia="宋体" w:cs="宋体"/>
                <w:b/>
                <w:color w:val="008000"/>
                <w:sz w:val="15"/>
                <w:szCs w:val="15"/>
                <w:shd w:val="clear" w:fill="FFFFFF"/>
              </w:rPr>
              <w:t>查询结果总数量：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 xml:space="preserve">"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+ topDocs.</w:t>
            </w:r>
            <w:r>
              <w:rPr>
                <w:rFonts w:hint="default" w:ascii="Consolas" w:hAnsi="Consolas" w:eastAsia="Consolas" w:cs="Consolas"/>
                <w:b/>
                <w:color w:val="660E7A"/>
                <w:sz w:val="15"/>
                <w:szCs w:val="15"/>
                <w:shd w:val="clear" w:fill="FFFFFF"/>
              </w:rPr>
              <w:t>totalHits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遍历查询结果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b/>
                <w:color w:val="000080"/>
                <w:sz w:val="15"/>
                <w:szCs w:val="15"/>
                <w:shd w:val="clear" w:fill="FFFFFF"/>
              </w:rPr>
              <w:t xml:space="preserve">for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(ScoreDoc scoreDoc : topDocs.</w:t>
            </w:r>
            <w:r>
              <w:rPr>
                <w:rFonts w:hint="default" w:ascii="Consolas" w:hAnsi="Consolas" w:eastAsia="Consolas" w:cs="Consolas"/>
                <w:b/>
                <w:color w:val="660E7A"/>
                <w:sz w:val="15"/>
                <w:szCs w:val="15"/>
                <w:shd w:val="clear" w:fill="FFFFFF"/>
              </w:rPr>
              <w:t>scoreDocs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 {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Document document = indexSearcher.doc(scoreDoc.</w:t>
            </w:r>
            <w:r>
              <w:rPr>
                <w:rFonts w:hint="default" w:ascii="Consolas" w:hAnsi="Consolas" w:eastAsia="Consolas" w:cs="Consolas"/>
                <w:b/>
                <w:color w:val="660E7A"/>
                <w:sz w:val="15"/>
                <w:szCs w:val="15"/>
                <w:shd w:val="clear" w:fill="FFFFFF"/>
              </w:rPr>
              <w:t>doc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.println(document.get(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"filename"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//System.out.println(document.get("content"));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.println(document.get(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"path"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    System.</w:t>
            </w:r>
            <w:r>
              <w:rPr>
                <w:rFonts w:hint="default" w:ascii="Consolas" w:hAnsi="Consolas" w:eastAsia="Consolas" w:cs="Consolas"/>
                <w:b/>
                <w:i/>
                <w:color w:val="660E7A"/>
                <w:sz w:val="15"/>
                <w:szCs w:val="15"/>
                <w:shd w:val="clear" w:fill="FFFFFF"/>
              </w:rPr>
              <w:t>out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.println(document.get(</w:t>
            </w:r>
            <w:r>
              <w:rPr>
                <w:rFonts w:hint="default" w:ascii="Consolas" w:hAnsi="Consolas" w:eastAsia="Consolas" w:cs="Consolas"/>
                <w:b/>
                <w:color w:val="008000"/>
                <w:sz w:val="15"/>
                <w:szCs w:val="15"/>
                <w:shd w:val="clear" w:fill="FFFFFF"/>
              </w:rPr>
              <w:t>"size"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));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}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//</w:t>
            </w:r>
            <w:r>
              <w:rPr>
                <w:rFonts w:hint="eastAsia" w:ascii="宋体" w:hAnsi="宋体" w:eastAsia="宋体" w:cs="宋体"/>
                <w:i/>
                <w:color w:val="808080"/>
                <w:sz w:val="15"/>
                <w:szCs w:val="15"/>
                <w:shd w:val="clear" w:fill="FFFFFF"/>
              </w:rPr>
              <w:t>关闭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>indexreader</w:t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i/>
                <w:color w:val="808080"/>
                <w:sz w:val="15"/>
                <w:szCs w:val="15"/>
                <w:shd w:val="clear" w:fill="FFFFFF"/>
              </w:rPr>
              <w:t xml:space="preserve">    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indexSearcher.getIndexReader().close();</w:t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br w:type="textWrapping"/>
            </w:r>
            <w:r>
              <w:rPr>
                <w:rFonts w:hint="default" w:ascii="Consolas" w:hAnsi="Consolas" w:eastAsia="Consolas" w:cs="Consolas"/>
                <w:color w:val="000000"/>
                <w:sz w:val="15"/>
                <w:szCs w:val="15"/>
                <w:shd w:val="clear" w:fill="FFFFFF"/>
              </w:rPr>
              <w:t>}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lang w:val="en-US" w:eastAsia="zh-CN"/>
        </w:rPr>
      </w:pPr>
      <w:bookmarkStart w:id="14" w:name="_GoBack"/>
      <w:bookmarkEnd w:id="14"/>
    </w:p>
    <w:sectPr>
      <w:pgSz w:w="11906" w:h="16838"/>
      <w:pgMar w:top="1440" w:right="1800" w:bottom="1440" w:left="1800" w:header="851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center"/>
      <w:textAlignment w:val="auto"/>
      <w:outlineLvl w:val="9"/>
    </w:pPr>
    <w:r>
      <w:rPr>
        <w:rFonts w:hint="eastAsi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-74930</wp:posOffset>
          </wp:positionV>
          <wp:extent cx="7647940" cy="548640"/>
          <wp:effectExtent l="0" t="0" r="10160" b="3810"/>
          <wp:wrapNone/>
          <wp:docPr id="45" name="图片 4" descr="黑马word模板页脚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图片 4" descr="黑马word模板页脚-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7940" cy="5486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sz w:val="20"/>
        <w:szCs w:val="20"/>
      </w:rPr>
      <w:t>北京市昌平区建材城西路金燕龙办公楼一层   电话：400-618-9090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120" w:line="240" w:lineRule="auto"/>
      <w:ind w:left="0" w:leftChars="0" w:right="0" w:rightChars="0" w:firstLine="0" w:firstLineChars="0"/>
      <w:jc w:val="center"/>
      <w:textAlignment w:val="auto"/>
      <w:outlineLvl w:val="9"/>
      <w:rPr>
        <w:rFonts w:hint="eastAsia" w:eastAsiaTheme="minorEastAsia"/>
        <w:sz w:val="20"/>
        <w:szCs w:val="28"/>
        <w:lang w:val="en-US" w:eastAsia="zh-CN"/>
      </w:rPr>
    </w:pPr>
    <w:r>
      <w:rPr>
        <w:lang w:val="zh-CN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-1185545</wp:posOffset>
          </wp:positionH>
          <wp:positionV relativeFrom="paragraph">
            <wp:posOffset>-533400</wp:posOffset>
          </wp:positionV>
          <wp:extent cx="7630795" cy="910590"/>
          <wp:effectExtent l="0" t="0" r="8255" b="3810"/>
          <wp:wrapNone/>
          <wp:docPr id="44" name="图片 2" descr="各种word模板cs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图片 2" descr="各种word模板cs6-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795" cy="9105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9006155">
    <w:nsid w:val="552CE74B"/>
    <w:multiLevelType w:val="multilevel"/>
    <w:tmpl w:val="552CE74B"/>
    <w:lvl w:ilvl="0" w:tentative="1">
      <w:start w:val="1"/>
      <w:numFmt w:val="decimal"/>
      <w:pStyle w:val="2"/>
      <w:lvlText w:val="%1"/>
      <w:lvlJc w:val="left"/>
      <w:pPr>
        <w:ind w:left="432" w:hanging="432"/>
      </w:pPr>
      <w:rPr>
        <w:rFonts w:hint="default" w:ascii="宋体" w:hAnsi="宋体" w:eastAsia="宋体" w:cs="宋体"/>
      </w:rPr>
    </w:lvl>
    <w:lvl w:ilvl="1" w:tentative="1">
      <w:start w:val="1"/>
      <w:numFmt w:val="decimal"/>
      <w:pStyle w:val="3"/>
      <w:lvlText w:val="%1.%2"/>
      <w:lvlJc w:val="left"/>
      <w:pPr>
        <w:ind w:left="576" w:hanging="576"/>
      </w:pPr>
      <w:rPr>
        <w:rFonts w:hint="default"/>
      </w:rPr>
    </w:lvl>
    <w:lvl w:ilvl="2" w:tentative="1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pStyle w:val="5"/>
      <w:lvlText w:val="%1.%2.%3.%4"/>
      <w:lvlJc w:val="left"/>
      <w:pPr>
        <w:ind w:left="864" w:hanging="864"/>
      </w:pPr>
      <w:rPr>
        <w:rFonts w:hint="default"/>
      </w:rPr>
    </w:lvl>
    <w:lvl w:ilvl="4" w:tentative="1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29596564">
    <w:nsid w:val="5535E994"/>
    <w:multiLevelType w:val="singleLevel"/>
    <w:tmpl w:val="5535E994"/>
    <w:lvl w:ilvl="0" w:tentative="1">
      <w:start w:val="1"/>
      <w:numFmt w:val="decimal"/>
      <w:suff w:val="nothing"/>
      <w:lvlText w:val="（%1）"/>
      <w:lvlJc w:val="left"/>
    </w:lvl>
  </w:abstractNum>
  <w:abstractNum w:abstractNumId="1463109899">
    <w:nsid w:val="5735490B"/>
    <w:multiLevelType w:val="multilevel"/>
    <w:tmpl w:val="5735490B"/>
    <w:lvl w:ilvl="0" w:tentative="1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30708279">
    <w:nsid w:val="5546E037"/>
    <w:multiLevelType w:val="singleLevel"/>
    <w:tmpl w:val="5546E037"/>
    <w:lvl w:ilvl="0" w:tentative="1">
      <w:start w:val="1"/>
      <w:numFmt w:val="decimal"/>
      <w:suff w:val="nothing"/>
      <w:lvlText w:val="%1）"/>
      <w:lvlJc w:val="left"/>
    </w:lvl>
  </w:abstractNum>
  <w:abstractNum w:abstractNumId="2113239234">
    <w:nsid w:val="7DF578C2"/>
    <w:multiLevelType w:val="multilevel"/>
    <w:tmpl w:val="7DF578C2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429006155"/>
  </w:num>
  <w:num w:numId="2">
    <w:abstractNumId w:val="1463109899"/>
  </w:num>
  <w:num w:numId="3">
    <w:abstractNumId w:val="1429596564"/>
  </w:num>
  <w:num w:numId="4">
    <w:abstractNumId w:val="1430708279"/>
  </w:num>
  <w:num w:numId="5">
    <w:abstractNumId w:val="21132392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5AE7"/>
    <w:rsid w:val="001116C7"/>
    <w:rsid w:val="00113784"/>
    <w:rsid w:val="00282EFC"/>
    <w:rsid w:val="00306C9D"/>
    <w:rsid w:val="003369A9"/>
    <w:rsid w:val="00422752"/>
    <w:rsid w:val="00855538"/>
    <w:rsid w:val="00882AFC"/>
    <w:rsid w:val="009E2BC4"/>
    <w:rsid w:val="009E3D11"/>
    <w:rsid w:val="00AB551A"/>
    <w:rsid w:val="00AE06BC"/>
    <w:rsid w:val="00BD2571"/>
    <w:rsid w:val="00C061BD"/>
    <w:rsid w:val="00D4066A"/>
    <w:rsid w:val="00D752CA"/>
    <w:rsid w:val="00E651FF"/>
    <w:rsid w:val="00EA6E88"/>
    <w:rsid w:val="00F17FFE"/>
    <w:rsid w:val="00FB0256"/>
    <w:rsid w:val="01F46CB3"/>
    <w:rsid w:val="02136BDD"/>
    <w:rsid w:val="04992724"/>
    <w:rsid w:val="053B6053"/>
    <w:rsid w:val="068B3A9D"/>
    <w:rsid w:val="083A2BF6"/>
    <w:rsid w:val="0CA54458"/>
    <w:rsid w:val="1038376C"/>
    <w:rsid w:val="103F51E5"/>
    <w:rsid w:val="10AD31CE"/>
    <w:rsid w:val="125E4185"/>
    <w:rsid w:val="14494A14"/>
    <w:rsid w:val="147258E3"/>
    <w:rsid w:val="1AC24D19"/>
    <w:rsid w:val="1C3E416F"/>
    <w:rsid w:val="1C5B469E"/>
    <w:rsid w:val="1E8253DE"/>
    <w:rsid w:val="21D24A34"/>
    <w:rsid w:val="2B615CBE"/>
    <w:rsid w:val="2CBA3F8C"/>
    <w:rsid w:val="2CFA786E"/>
    <w:rsid w:val="32C87817"/>
    <w:rsid w:val="34503E13"/>
    <w:rsid w:val="3A045D8E"/>
    <w:rsid w:val="416E53C3"/>
    <w:rsid w:val="416F588A"/>
    <w:rsid w:val="44CF5AE7"/>
    <w:rsid w:val="465C653F"/>
    <w:rsid w:val="46946EE5"/>
    <w:rsid w:val="471D561F"/>
    <w:rsid w:val="4A816415"/>
    <w:rsid w:val="4AAA1FED"/>
    <w:rsid w:val="559705EC"/>
    <w:rsid w:val="563C5A53"/>
    <w:rsid w:val="5B681333"/>
    <w:rsid w:val="5E9C192F"/>
    <w:rsid w:val="5F202C05"/>
    <w:rsid w:val="5FF560FA"/>
    <w:rsid w:val="62E44812"/>
    <w:rsid w:val="6D5D1879"/>
    <w:rsid w:val="6E6648E1"/>
    <w:rsid w:val="7049123D"/>
    <w:rsid w:val="734746E1"/>
    <w:rsid w:val="73AD62DF"/>
    <w:rsid w:val="74C94C88"/>
    <w:rsid w:val="7764278C"/>
    <w:rsid w:val="7BA5136F"/>
    <w:rsid w:val="7CD4562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3">
    <w:name w:val="heading 2"/>
    <w:basedOn w:val="2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3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Hyperlink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页脚 Char"/>
    <w:link w:val="8"/>
    <w:qFormat/>
    <w:uiPriority w:val="99"/>
    <w:rPr>
      <w:sz w:val="18"/>
      <w:szCs w:val="18"/>
    </w:rPr>
  </w:style>
  <w:style w:type="character" w:customStyle="1" w:styleId="18">
    <w:name w:val="页眉 Char"/>
    <w:link w:val="9"/>
    <w:qFormat/>
    <w:uiPriority w:val="99"/>
    <w:rPr>
      <w:sz w:val="18"/>
      <w:szCs w:val="18"/>
    </w:rPr>
  </w:style>
  <w:style w:type="character" w:customStyle="1" w:styleId="19">
    <w:name w:val="批注框文本 Char"/>
    <w:link w:val="7"/>
    <w:semiHidden/>
    <w:qFormat/>
    <w:uiPriority w:val="99"/>
    <w:rPr>
      <w:sz w:val="18"/>
      <w:szCs w:val="18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character" w:customStyle="1" w:styleId="21">
    <w:name w:val="apple-converted-space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40657;&#39532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黑马模板.wpt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2016-10-26T12:21:00Z</dcterms:created>
  <dc:creator>苏丙伦</dc:creator>
  <cp:lastModifiedBy>apple</cp:lastModifiedBy>
  <dcterms:modified xsi:type="dcterms:W3CDTF">2018-09-02T14:22:30Z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